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74" w:rsidRPr="005C7EE8" w:rsidRDefault="00001474" w:rsidP="0074698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val="uk-UA"/>
        </w:rPr>
      </w:pPr>
      <w:r>
        <w:rPr>
          <w:rFonts w:ascii="Times New Roman" w:hAnsi="Times New Roman"/>
          <w:b/>
          <w:caps/>
          <w:sz w:val="28"/>
          <w:szCs w:val="24"/>
          <w:lang w:val="uk-UA"/>
        </w:rPr>
        <w:t>Підсумковий протокол</w:t>
      </w:r>
    </w:p>
    <w:p w:rsidR="00001474" w:rsidRDefault="00001474" w:rsidP="0074698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засідання журі</w:t>
      </w:r>
    </w:p>
    <w:p w:rsidR="00001474" w:rsidRDefault="00001474" w:rsidP="0074698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 xml:space="preserve">ІІ обласного етапу </w:t>
      </w:r>
      <w:r w:rsidRPr="005C7EE8">
        <w:rPr>
          <w:rFonts w:ascii="Times New Roman" w:hAnsi="Times New Roman"/>
          <w:b/>
          <w:sz w:val="28"/>
          <w:szCs w:val="24"/>
          <w:lang w:val="uk-UA"/>
        </w:rPr>
        <w:t>В</w:t>
      </w:r>
      <w:r>
        <w:rPr>
          <w:rFonts w:ascii="Times New Roman" w:hAnsi="Times New Roman"/>
          <w:b/>
          <w:sz w:val="28"/>
          <w:szCs w:val="24"/>
          <w:lang w:val="uk-UA"/>
        </w:rPr>
        <w:t>сеукраїнського конкурсу-захисту</w:t>
      </w:r>
    </w:p>
    <w:p w:rsidR="00001474" w:rsidRDefault="00001474" w:rsidP="0074698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5C7EE8">
        <w:rPr>
          <w:rFonts w:ascii="Times New Roman" w:hAnsi="Times New Roman"/>
          <w:b/>
          <w:sz w:val="28"/>
          <w:szCs w:val="24"/>
          <w:lang w:val="uk-UA"/>
        </w:rPr>
        <w:t xml:space="preserve">науково-дослідницьких робіт учнів-членів </w:t>
      </w:r>
      <w:r>
        <w:rPr>
          <w:rFonts w:ascii="Times New Roman" w:hAnsi="Times New Roman"/>
          <w:b/>
          <w:sz w:val="28"/>
          <w:szCs w:val="24"/>
          <w:lang w:val="uk-UA"/>
        </w:rPr>
        <w:t>МАН</w:t>
      </w:r>
      <w:r w:rsidRPr="005C7EE8">
        <w:rPr>
          <w:rFonts w:ascii="Times New Roman" w:hAnsi="Times New Roman"/>
          <w:b/>
          <w:sz w:val="28"/>
          <w:szCs w:val="24"/>
          <w:lang w:val="uk-UA"/>
        </w:rPr>
        <w:t xml:space="preserve"> України</w:t>
      </w:r>
    </w:p>
    <w:p w:rsidR="00001474" w:rsidRPr="00746983" w:rsidRDefault="00001474" w:rsidP="00746983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  <w:u w:val="single"/>
          <w:lang w:val="uk-UA"/>
        </w:rPr>
      </w:pPr>
    </w:p>
    <w:p w:rsidR="00001474" w:rsidRDefault="00001474" w:rsidP="0074698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  <w:lang w:val="uk-UA"/>
        </w:rPr>
      </w:pPr>
      <w:r>
        <w:rPr>
          <w:rFonts w:ascii="Times New Roman" w:hAnsi="Times New Roman"/>
          <w:b/>
          <w:sz w:val="28"/>
          <w:szCs w:val="24"/>
          <w:u w:val="single"/>
          <w:lang w:val="uk-UA"/>
        </w:rPr>
        <w:t>В</w:t>
      </w:r>
      <w:r w:rsidRPr="007570AC">
        <w:rPr>
          <w:rFonts w:ascii="Times New Roman" w:hAnsi="Times New Roman"/>
          <w:b/>
          <w:sz w:val="28"/>
          <w:szCs w:val="24"/>
          <w:u w:val="single"/>
          <w:lang w:val="uk-UA"/>
        </w:rPr>
        <w:t>ідділення</w:t>
      </w:r>
    </w:p>
    <w:p w:rsidR="00001474" w:rsidRPr="007570AC" w:rsidRDefault="00001474" w:rsidP="0074698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u w:val="single"/>
          <w:lang w:val="uk-UA" w:eastAsia="en-US"/>
        </w:rPr>
      </w:pPr>
      <w:r>
        <w:rPr>
          <w:rFonts w:ascii="Times New Roman" w:hAnsi="Times New Roman"/>
          <w:b/>
          <w:caps/>
          <w:sz w:val="28"/>
          <w:szCs w:val="24"/>
          <w:u w:val="single"/>
          <w:lang w:val="uk-UA" w:eastAsia="en-US"/>
        </w:rPr>
        <w:t>«МОВОЗНАВСТВО»</w:t>
      </w:r>
    </w:p>
    <w:p w:rsidR="00001474" w:rsidRPr="00746983" w:rsidRDefault="00001474" w:rsidP="0074698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001474" w:rsidRDefault="00001474" w:rsidP="0074698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  <w:lang w:val="uk-UA"/>
        </w:rPr>
      </w:pPr>
      <w:r>
        <w:rPr>
          <w:rFonts w:ascii="Times New Roman" w:hAnsi="Times New Roman"/>
          <w:b/>
          <w:i/>
          <w:sz w:val="28"/>
          <w:szCs w:val="24"/>
          <w:lang w:val="uk-UA"/>
        </w:rPr>
        <w:t>15–16</w:t>
      </w:r>
      <w:r w:rsidRPr="007570AC">
        <w:rPr>
          <w:rFonts w:ascii="Times New Roman" w:hAnsi="Times New Roman"/>
          <w:b/>
          <w:i/>
          <w:sz w:val="28"/>
          <w:szCs w:val="24"/>
          <w:lang w:val="uk-UA"/>
        </w:rPr>
        <w:t xml:space="preserve"> лютого 2018 року</w:t>
      </w:r>
      <w:r>
        <w:rPr>
          <w:rFonts w:ascii="Times New Roman" w:hAnsi="Times New Roman"/>
          <w:b/>
          <w:i/>
          <w:sz w:val="28"/>
          <w:szCs w:val="24"/>
          <w:lang w:val="uk-UA"/>
        </w:rPr>
        <w:tab/>
      </w:r>
      <w:r>
        <w:rPr>
          <w:rFonts w:ascii="Times New Roman" w:hAnsi="Times New Roman"/>
          <w:b/>
          <w:i/>
          <w:sz w:val="28"/>
          <w:szCs w:val="24"/>
          <w:lang w:val="uk-UA"/>
        </w:rPr>
        <w:tab/>
      </w:r>
      <w:r>
        <w:rPr>
          <w:rFonts w:ascii="Times New Roman" w:hAnsi="Times New Roman"/>
          <w:b/>
          <w:i/>
          <w:sz w:val="28"/>
          <w:szCs w:val="24"/>
          <w:lang w:val="uk-UA"/>
        </w:rPr>
        <w:tab/>
      </w:r>
      <w:r>
        <w:rPr>
          <w:rFonts w:ascii="Times New Roman" w:hAnsi="Times New Roman"/>
          <w:b/>
          <w:i/>
          <w:sz w:val="28"/>
          <w:szCs w:val="24"/>
          <w:lang w:val="uk-UA"/>
        </w:rPr>
        <w:tab/>
      </w:r>
      <w:r>
        <w:rPr>
          <w:rFonts w:ascii="Times New Roman" w:hAnsi="Times New Roman"/>
          <w:b/>
          <w:i/>
          <w:sz w:val="28"/>
          <w:szCs w:val="24"/>
          <w:lang w:val="uk-UA"/>
        </w:rPr>
        <w:tab/>
      </w:r>
      <w:r>
        <w:rPr>
          <w:rFonts w:ascii="Times New Roman" w:hAnsi="Times New Roman"/>
          <w:b/>
          <w:i/>
          <w:sz w:val="28"/>
          <w:szCs w:val="24"/>
          <w:lang w:val="uk-UA"/>
        </w:rPr>
        <w:tab/>
      </w:r>
      <w:r>
        <w:rPr>
          <w:rFonts w:ascii="Times New Roman" w:hAnsi="Times New Roman"/>
          <w:b/>
          <w:i/>
          <w:sz w:val="28"/>
          <w:szCs w:val="24"/>
          <w:lang w:val="uk-UA"/>
        </w:rPr>
        <w:tab/>
      </w:r>
      <w:r w:rsidRPr="007570AC">
        <w:rPr>
          <w:rFonts w:ascii="Times New Roman" w:hAnsi="Times New Roman"/>
          <w:b/>
          <w:i/>
          <w:sz w:val="28"/>
          <w:szCs w:val="24"/>
          <w:lang w:val="uk-UA"/>
        </w:rPr>
        <w:t xml:space="preserve">                                                                   м. Житомир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2"/>
        <w:gridCol w:w="1428"/>
        <w:gridCol w:w="183"/>
        <w:gridCol w:w="1526"/>
        <w:gridCol w:w="2999"/>
        <w:gridCol w:w="961"/>
        <w:gridCol w:w="1550"/>
        <w:gridCol w:w="1505"/>
        <w:gridCol w:w="1286"/>
        <w:gridCol w:w="976"/>
        <w:gridCol w:w="940"/>
      </w:tblGrid>
      <w:tr w:rsidR="00001474" w:rsidRPr="009B47C3" w:rsidTr="00A25B6D">
        <w:trPr>
          <w:trHeight w:val="270"/>
          <w:jc w:val="center"/>
        </w:trPr>
        <w:tc>
          <w:tcPr>
            <w:tcW w:w="484" w:type="pct"/>
            <w:vAlign w:val="center"/>
          </w:tcPr>
          <w:p w:rsidR="00001474" w:rsidRPr="00B442D2" w:rsidRDefault="00001474" w:rsidP="00071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545" w:type="pct"/>
            <w:gridSpan w:val="2"/>
            <w:vAlign w:val="center"/>
          </w:tcPr>
          <w:p w:rsidR="00001474" w:rsidRPr="00B442D2" w:rsidRDefault="00001474" w:rsidP="00071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Ім’я</w:t>
            </w:r>
          </w:p>
        </w:tc>
        <w:tc>
          <w:tcPr>
            <w:tcW w:w="516" w:type="pct"/>
            <w:vAlign w:val="center"/>
          </w:tcPr>
          <w:p w:rsidR="00001474" w:rsidRPr="00B442D2" w:rsidRDefault="00001474" w:rsidP="00755D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По батькові учасника</w:t>
            </w:r>
          </w:p>
        </w:tc>
        <w:tc>
          <w:tcPr>
            <w:tcW w:w="1014" w:type="pct"/>
            <w:vAlign w:val="center"/>
          </w:tcPr>
          <w:p w:rsidR="00001474" w:rsidRPr="00B442D2" w:rsidRDefault="00001474" w:rsidP="00071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442D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325" w:type="pct"/>
            <w:vAlign w:val="center"/>
          </w:tcPr>
          <w:p w:rsidR="00001474" w:rsidRPr="00B442D2" w:rsidRDefault="00001474" w:rsidP="00071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442D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524" w:type="pct"/>
            <w:vAlign w:val="center"/>
          </w:tcPr>
          <w:p w:rsidR="00001474" w:rsidRPr="00B442D2" w:rsidRDefault="00001474" w:rsidP="00071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442D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За оцінку роботи</w:t>
            </w:r>
          </w:p>
        </w:tc>
        <w:tc>
          <w:tcPr>
            <w:tcW w:w="509" w:type="pct"/>
            <w:vAlign w:val="center"/>
          </w:tcPr>
          <w:p w:rsidR="00001474" w:rsidRPr="00B442D2" w:rsidRDefault="00001474" w:rsidP="00071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442D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За контрольну</w:t>
            </w:r>
          </w:p>
        </w:tc>
        <w:tc>
          <w:tcPr>
            <w:tcW w:w="435" w:type="pct"/>
            <w:noWrap/>
            <w:vAlign w:val="center"/>
          </w:tcPr>
          <w:p w:rsidR="00001474" w:rsidRDefault="00001474" w:rsidP="00071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За</w:t>
            </w:r>
          </w:p>
          <w:p w:rsidR="00001474" w:rsidRPr="00B442D2" w:rsidRDefault="00001474" w:rsidP="00071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442D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захист</w:t>
            </w:r>
          </w:p>
        </w:tc>
        <w:tc>
          <w:tcPr>
            <w:tcW w:w="330" w:type="pct"/>
            <w:noWrap/>
            <w:vAlign w:val="center"/>
          </w:tcPr>
          <w:p w:rsidR="00001474" w:rsidRDefault="00001474" w:rsidP="00071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Усього</w:t>
            </w:r>
          </w:p>
          <w:p w:rsidR="00001474" w:rsidRPr="00B442D2" w:rsidRDefault="00001474" w:rsidP="00071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442D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318" w:type="pct"/>
            <w:vAlign w:val="center"/>
          </w:tcPr>
          <w:p w:rsidR="00001474" w:rsidRPr="00B442D2" w:rsidRDefault="00001474" w:rsidP="00071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442D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Місце</w:t>
            </w:r>
          </w:p>
        </w:tc>
      </w:tr>
      <w:tr w:rsidR="00001474" w:rsidRPr="009B47C3" w:rsidTr="00247630">
        <w:trPr>
          <w:trHeight w:val="213"/>
          <w:jc w:val="center"/>
        </w:trPr>
        <w:tc>
          <w:tcPr>
            <w:tcW w:w="5000" w:type="pct"/>
            <w:gridSpan w:val="11"/>
            <w:vAlign w:val="bottom"/>
          </w:tcPr>
          <w:p w:rsidR="00001474" w:rsidRDefault="00001474" w:rsidP="0001148E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Секція</w:t>
            </w:r>
          </w:p>
          <w:p w:rsidR="00001474" w:rsidRPr="00B442D2" w:rsidRDefault="00001474" w:rsidP="000114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442D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Українська мова</w:t>
            </w:r>
            <w:r w:rsidRPr="00B442D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»</w:t>
            </w:r>
          </w:p>
        </w:tc>
      </w:tr>
      <w:tr w:rsidR="00001474" w:rsidRPr="009B47C3" w:rsidTr="006D461F">
        <w:trPr>
          <w:trHeight w:val="270"/>
          <w:jc w:val="center"/>
        </w:trPr>
        <w:tc>
          <w:tcPr>
            <w:tcW w:w="484" w:type="pct"/>
            <w:vAlign w:val="center"/>
          </w:tcPr>
          <w:p w:rsidR="00001474" w:rsidRPr="005846AB" w:rsidRDefault="00001474" w:rsidP="005846AB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Шваб</w:t>
            </w:r>
          </w:p>
        </w:tc>
        <w:tc>
          <w:tcPr>
            <w:tcW w:w="545" w:type="pct"/>
            <w:gridSpan w:val="2"/>
            <w:vAlign w:val="center"/>
          </w:tcPr>
          <w:p w:rsidR="00001474" w:rsidRPr="005846AB" w:rsidRDefault="00001474" w:rsidP="005846AB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516" w:type="pct"/>
            <w:vAlign w:val="center"/>
          </w:tcPr>
          <w:p w:rsidR="00001474" w:rsidRPr="005846AB" w:rsidRDefault="00001474" w:rsidP="005846AB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Ігорович</w:t>
            </w:r>
          </w:p>
        </w:tc>
        <w:tc>
          <w:tcPr>
            <w:tcW w:w="1014" w:type="pct"/>
            <w:vAlign w:val="bottom"/>
          </w:tcPr>
          <w:p w:rsidR="00001474" w:rsidRPr="00A25B6D" w:rsidRDefault="00001474" w:rsidP="00A25B6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Овруцька ЗОШ І-ІІІ ступенів 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5" w:type="pct"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pct"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26,17</w:t>
            </w:r>
          </w:p>
        </w:tc>
        <w:tc>
          <w:tcPr>
            <w:tcW w:w="509" w:type="pct"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26,15</w:t>
            </w:r>
          </w:p>
        </w:tc>
        <w:tc>
          <w:tcPr>
            <w:tcW w:w="435" w:type="pct"/>
            <w:noWrap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330" w:type="pct"/>
            <w:noWrap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94,32</w:t>
            </w:r>
          </w:p>
        </w:tc>
        <w:tc>
          <w:tcPr>
            <w:tcW w:w="318" w:type="pct"/>
            <w:vAlign w:val="center"/>
          </w:tcPr>
          <w:p w:rsidR="00001474" w:rsidRPr="006D461F" w:rsidRDefault="00001474" w:rsidP="006D461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6D461F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І</w:t>
            </w:r>
          </w:p>
        </w:tc>
      </w:tr>
      <w:tr w:rsidR="00001474" w:rsidRPr="009B47C3" w:rsidTr="006D461F">
        <w:trPr>
          <w:trHeight w:val="270"/>
          <w:jc w:val="center"/>
        </w:trPr>
        <w:tc>
          <w:tcPr>
            <w:tcW w:w="484" w:type="pct"/>
            <w:vAlign w:val="center"/>
          </w:tcPr>
          <w:p w:rsidR="00001474" w:rsidRPr="005846AB" w:rsidRDefault="00001474" w:rsidP="005846AB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Крилас</w:t>
            </w:r>
          </w:p>
        </w:tc>
        <w:tc>
          <w:tcPr>
            <w:tcW w:w="545" w:type="pct"/>
            <w:gridSpan w:val="2"/>
            <w:vAlign w:val="center"/>
          </w:tcPr>
          <w:p w:rsidR="00001474" w:rsidRPr="005846AB" w:rsidRDefault="00001474" w:rsidP="005846AB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Вікторія</w:t>
            </w:r>
          </w:p>
        </w:tc>
        <w:tc>
          <w:tcPr>
            <w:tcW w:w="516" w:type="pct"/>
            <w:vAlign w:val="center"/>
          </w:tcPr>
          <w:p w:rsidR="00001474" w:rsidRPr="005846AB" w:rsidRDefault="00001474" w:rsidP="005846AB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Олегівна</w:t>
            </w:r>
          </w:p>
        </w:tc>
        <w:tc>
          <w:tcPr>
            <w:tcW w:w="1014" w:type="pct"/>
            <w:vAlign w:val="bottom"/>
          </w:tcPr>
          <w:p w:rsidR="00001474" w:rsidRPr="00281433" w:rsidRDefault="00001474" w:rsidP="00A25B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D05332">
              <w:rPr>
                <w:rFonts w:ascii="Times New Roman" w:hAnsi="Times New Roman"/>
                <w:color w:val="000000"/>
                <w:sz w:val="18"/>
                <w:szCs w:val="18"/>
              </w:rPr>
              <w:t>Комунальна установа Ром</w:t>
            </w:r>
            <w:r w:rsidRPr="00D05332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анівської </w:t>
            </w:r>
            <w:r w:rsidRPr="00D05332">
              <w:rPr>
                <w:rFonts w:ascii="Times New Roman" w:hAnsi="Times New Roman"/>
                <w:color w:val="000000"/>
                <w:sz w:val="18"/>
                <w:szCs w:val="18"/>
              </w:rPr>
              <w:t>райради "Опорний навч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альний</w:t>
            </w:r>
            <w:r w:rsidRPr="00D0533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з</w:t>
            </w:r>
            <w:r w:rsidRPr="00D05332">
              <w:rPr>
                <w:rFonts w:ascii="Times New Roman" w:hAnsi="Times New Roman"/>
                <w:color w:val="000000"/>
                <w:sz w:val="18"/>
                <w:szCs w:val="18"/>
              </w:rPr>
              <w:t>аклад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D05332">
              <w:rPr>
                <w:rFonts w:ascii="Times New Roman" w:hAnsi="Times New Roman"/>
                <w:color w:val="000000"/>
                <w:sz w:val="18"/>
                <w:szCs w:val="18"/>
              </w:rPr>
              <w:t>"Романівська гімназія"</w:t>
            </w:r>
          </w:p>
        </w:tc>
        <w:tc>
          <w:tcPr>
            <w:tcW w:w="325" w:type="pct"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pct"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26,66</w:t>
            </w:r>
          </w:p>
        </w:tc>
        <w:tc>
          <w:tcPr>
            <w:tcW w:w="509" w:type="pct"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25,75</w:t>
            </w:r>
          </w:p>
        </w:tc>
        <w:tc>
          <w:tcPr>
            <w:tcW w:w="435" w:type="pct"/>
            <w:noWrap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39,67</w:t>
            </w:r>
          </w:p>
        </w:tc>
        <w:tc>
          <w:tcPr>
            <w:tcW w:w="330" w:type="pct"/>
            <w:noWrap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92,08</w:t>
            </w:r>
          </w:p>
        </w:tc>
        <w:tc>
          <w:tcPr>
            <w:tcW w:w="318" w:type="pct"/>
            <w:vAlign w:val="center"/>
          </w:tcPr>
          <w:p w:rsidR="00001474" w:rsidRPr="006D461F" w:rsidRDefault="00001474" w:rsidP="006D461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6D461F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І</w:t>
            </w:r>
          </w:p>
        </w:tc>
      </w:tr>
      <w:tr w:rsidR="00001474" w:rsidRPr="009B47C3" w:rsidTr="006D461F">
        <w:trPr>
          <w:trHeight w:val="270"/>
          <w:jc w:val="center"/>
        </w:trPr>
        <w:tc>
          <w:tcPr>
            <w:tcW w:w="484" w:type="pct"/>
            <w:vAlign w:val="center"/>
          </w:tcPr>
          <w:p w:rsidR="00001474" w:rsidRPr="005846AB" w:rsidRDefault="00001474" w:rsidP="005846AB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Мойсієнко</w:t>
            </w:r>
          </w:p>
        </w:tc>
        <w:tc>
          <w:tcPr>
            <w:tcW w:w="545" w:type="pct"/>
            <w:gridSpan w:val="2"/>
            <w:vAlign w:val="center"/>
          </w:tcPr>
          <w:p w:rsidR="00001474" w:rsidRPr="005846AB" w:rsidRDefault="00001474" w:rsidP="005846AB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Ждана</w:t>
            </w:r>
          </w:p>
        </w:tc>
        <w:tc>
          <w:tcPr>
            <w:tcW w:w="516" w:type="pct"/>
            <w:vAlign w:val="center"/>
          </w:tcPr>
          <w:p w:rsidR="00001474" w:rsidRPr="005846AB" w:rsidRDefault="00001474" w:rsidP="005846AB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1014" w:type="pct"/>
            <w:vAlign w:val="bottom"/>
          </w:tcPr>
          <w:p w:rsidR="00001474" w:rsidRPr="00A25B6D" w:rsidRDefault="00001474" w:rsidP="00A25B6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Житомирська міська гуманітарна гімназія № 23</w:t>
            </w:r>
          </w:p>
        </w:tc>
        <w:tc>
          <w:tcPr>
            <w:tcW w:w="325" w:type="pct"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pct"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23,83</w:t>
            </w:r>
          </w:p>
        </w:tc>
        <w:tc>
          <w:tcPr>
            <w:tcW w:w="509" w:type="pct"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24,70</w:t>
            </w:r>
          </w:p>
        </w:tc>
        <w:tc>
          <w:tcPr>
            <w:tcW w:w="435" w:type="pct"/>
            <w:noWrap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37,67</w:t>
            </w:r>
          </w:p>
        </w:tc>
        <w:tc>
          <w:tcPr>
            <w:tcW w:w="330" w:type="pct"/>
            <w:noWrap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86,20</w:t>
            </w:r>
          </w:p>
        </w:tc>
        <w:tc>
          <w:tcPr>
            <w:tcW w:w="318" w:type="pct"/>
            <w:vAlign w:val="center"/>
          </w:tcPr>
          <w:p w:rsidR="00001474" w:rsidRPr="006D461F" w:rsidRDefault="00001474" w:rsidP="006D461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6D461F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І</w:t>
            </w:r>
          </w:p>
        </w:tc>
      </w:tr>
      <w:tr w:rsidR="00001474" w:rsidRPr="009B47C3" w:rsidTr="006D461F">
        <w:trPr>
          <w:trHeight w:val="270"/>
          <w:jc w:val="center"/>
        </w:trPr>
        <w:tc>
          <w:tcPr>
            <w:tcW w:w="484" w:type="pct"/>
            <w:vAlign w:val="center"/>
          </w:tcPr>
          <w:p w:rsidR="00001474" w:rsidRPr="005846AB" w:rsidRDefault="00001474" w:rsidP="005846AB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Матвієнко</w:t>
            </w:r>
          </w:p>
        </w:tc>
        <w:tc>
          <w:tcPr>
            <w:tcW w:w="545" w:type="pct"/>
            <w:gridSpan w:val="2"/>
            <w:vAlign w:val="center"/>
          </w:tcPr>
          <w:p w:rsidR="00001474" w:rsidRPr="005846AB" w:rsidRDefault="00001474" w:rsidP="005846AB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516" w:type="pct"/>
            <w:vAlign w:val="center"/>
          </w:tcPr>
          <w:p w:rsidR="00001474" w:rsidRPr="005846AB" w:rsidRDefault="00001474" w:rsidP="005846AB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014" w:type="pct"/>
            <w:vAlign w:val="bottom"/>
          </w:tcPr>
          <w:p w:rsidR="00001474" w:rsidRPr="00A25B6D" w:rsidRDefault="00001474" w:rsidP="00A25B6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Житомирський екологічний ліцей № 24</w:t>
            </w:r>
          </w:p>
        </w:tc>
        <w:tc>
          <w:tcPr>
            <w:tcW w:w="325" w:type="pct"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pct"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25,17</w:t>
            </w:r>
          </w:p>
        </w:tc>
        <w:tc>
          <w:tcPr>
            <w:tcW w:w="509" w:type="pct"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21,90</w:t>
            </w:r>
          </w:p>
        </w:tc>
        <w:tc>
          <w:tcPr>
            <w:tcW w:w="435" w:type="pct"/>
            <w:noWrap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330" w:type="pct"/>
            <w:noWrap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86,07</w:t>
            </w:r>
          </w:p>
        </w:tc>
        <w:tc>
          <w:tcPr>
            <w:tcW w:w="318" w:type="pct"/>
            <w:vAlign w:val="center"/>
          </w:tcPr>
          <w:p w:rsidR="00001474" w:rsidRPr="006D461F" w:rsidRDefault="00001474" w:rsidP="006D461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6D461F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І</w:t>
            </w:r>
          </w:p>
        </w:tc>
      </w:tr>
      <w:tr w:rsidR="00001474" w:rsidRPr="009B47C3" w:rsidTr="006D461F">
        <w:trPr>
          <w:trHeight w:val="270"/>
          <w:jc w:val="center"/>
        </w:trPr>
        <w:tc>
          <w:tcPr>
            <w:tcW w:w="484" w:type="pct"/>
            <w:vAlign w:val="center"/>
          </w:tcPr>
          <w:p w:rsidR="00001474" w:rsidRPr="005846AB" w:rsidRDefault="00001474" w:rsidP="005846AB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Нетикша</w:t>
            </w:r>
          </w:p>
        </w:tc>
        <w:tc>
          <w:tcPr>
            <w:tcW w:w="545" w:type="pct"/>
            <w:gridSpan w:val="2"/>
            <w:vAlign w:val="center"/>
          </w:tcPr>
          <w:p w:rsidR="00001474" w:rsidRPr="005846AB" w:rsidRDefault="00001474" w:rsidP="005846AB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Вероніка</w:t>
            </w:r>
          </w:p>
        </w:tc>
        <w:tc>
          <w:tcPr>
            <w:tcW w:w="516" w:type="pct"/>
            <w:vAlign w:val="center"/>
          </w:tcPr>
          <w:p w:rsidR="00001474" w:rsidRPr="005846AB" w:rsidRDefault="00001474" w:rsidP="005846AB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Сергіївна</w:t>
            </w:r>
          </w:p>
        </w:tc>
        <w:tc>
          <w:tcPr>
            <w:tcW w:w="1014" w:type="pct"/>
            <w:vAlign w:val="bottom"/>
          </w:tcPr>
          <w:p w:rsidR="00001474" w:rsidRPr="005846AB" w:rsidRDefault="00001474" w:rsidP="00A25B6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Новогуйвинська гімназія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Житомирського району</w:t>
            </w:r>
          </w:p>
        </w:tc>
        <w:tc>
          <w:tcPr>
            <w:tcW w:w="325" w:type="pct"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pct"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22,84</w:t>
            </w:r>
          </w:p>
        </w:tc>
        <w:tc>
          <w:tcPr>
            <w:tcW w:w="509" w:type="pct"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18,10</w:t>
            </w:r>
          </w:p>
        </w:tc>
        <w:tc>
          <w:tcPr>
            <w:tcW w:w="435" w:type="pct"/>
            <w:noWrap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39,33</w:t>
            </w:r>
          </w:p>
        </w:tc>
        <w:tc>
          <w:tcPr>
            <w:tcW w:w="330" w:type="pct"/>
            <w:noWrap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80,27</w:t>
            </w:r>
          </w:p>
        </w:tc>
        <w:tc>
          <w:tcPr>
            <w:tcW w:w="318" w:type="pct"/>
            <w:vAlign w:val="center"/>
          </w:tcPr>
          <w:p w:rsidR="00001474" w:rsidRPr="006D461F" w:rsidRDefault="00001474" w:rsidP="006D461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6D461F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І</w:t>
            </w:r>
          </w:p>
        </w:tc>
      </w:tr>
      <w:tr w:rsidR="00001474" w:rsidRPr="009B47C3" w:rsidTr="006D461F">
        <w:trPr>
          <w:trHeight w:val="270"/>
          <w:jc w:val="center"/>
        </w:trPr>
        <w:tc>
          <w:tcPr>
            <w:tcW w:w="484" w:type="pct"/>
            <w:vAlign w:val="center"/>
          </w:tcPr>
          <w:p w:rsidR="00001474" w:rsidRPr="005846AB" w:rsidRDefault="00001474" w:rsidP="005846AB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Шуляренко</w:t>
            </w:r>
          </w:p>
        </w:tc>
        <w:tc>
          <w:tcPr>
            <w:tcW w:w="545" w:type="pct"/>
            <w:gridSpan w:val="2"/>
            <w:vAlign w:val="center"/>
          </w:tcPr>
          <w:p w:rsidR="00001474" w:rsidRPr="005846AB" w:rsidRDefault="00001474" w:rsidP="005846AB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516" w:type="pct"/>
            <w:vAlign w:val="center"/>
          </w:tcPr>
          <w:p w:rsidR="00001474" w:rsidRPr="005846AB" w:rsidRDefault="00001474" w:rsidP="005846AB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Анатоліївна</w:t>
            </w:r>
          </w:p>
        </w:tc>
        <w:tc>
          <w:tcPr>
            <w:tcW w:w="1014" w:type="pct"/>
            <w:vAlign w:val="bottom"/>
          </w:tcPr>
          <w:p w:rsidR="00001474" w:rsidRPr="00A25B6D" w:rsidRDefault="00001474" w:rsidP="00A25B6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Коростенський міський ліцей</w:t>
            </w:r>
          </w:p>
        </w:tc>
        <w:tc>
          <w:tcPr>
            <w:tcW w:w="325" w:type="pct"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pct"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20,49</w:t>
            </w:r>
          </w:p>
        </w:tc>
        <w:tc>
          <w:tcPr>
            <w:tcW w:w="509" w:type="pct"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19,75</w:t>
            </w:r>
          </w:p>
        </w:tc>
        <w:tc>
          <w:tcPr>
            <w:tcW w:w="435" w:type="pct"/>
            <w:noWrap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330" w:type="pct"/>
            <w:noWrap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78,24</w:t>
            </w:r>
          </w:p>
        </w:tc>
        <w:tc>
          <w:tcPr>
            <w:tcW w:w="318" w:type="pct"/>
            <w:vAlign w:val="center"/>
          </w:tcPr>
          <w:p w:rsidR="00001474" w:rsidRPr="006D461F" w:rsidRDefault="00001474" w:rsidP="006D461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6D461F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ІІІ</w:t>
            </w:r>
          </w:p>
        </w:tc>
      </w:tr>
      <w:tr w:rsidR="00001474" w:rsidRPr="009B47C3" w:rsidTr="006D461F">
        <w:trPr>
          <w:trHeight w:val="270"/>
          <w:jc w:val="center"/>
        </w:trPr>
        <w:tc>
          <w:tcPr>
            <w:tcW w:w="484" w:type="pct"/>
            <w:vAlign w:val="center"/>
          </w:tcPr>
          <w:p w:rsidR="00001474" w:rsidRPr="005846AB" w:rsidRDefault="00001474" w:rsidP="005846AB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Шерстюк</w:t>
            </w:r>
          </w:p>
        </w:tc>
        <w:tc>
          <w:tcPr>
            <w:tcW w:w="545" w:type="pct"/>
            <w:gridSpan w:val="2"/>
            <w:vAlign w:val="center"/>
          </w:tcPr>
          <w:p w:rsidR="00001474" w:rsidRPr="005846AB" w:rsidRDefault="00001474" w:rsidP="005846AB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Дарія</w:t>
            </w:r>
          </w:p>
        </w:tc>
        <w:tc>
          <w:tcPr>
            <w:tcW w:w="516" w:type="pct"/>
            <w:vAlign w:val="center"/>
          </w:tcPr>
          <w:p w:rsidR="00001474" w:rsidRPr="005846AB" w:rsidRDefault="00001474" w:rsidP="005846AB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Віталіївна</w:t>
            </w:r>
          </w:p>
        </w:tc>
        <w:tc>
          <w:tcPr>
            <w:tcW w:w="1014" w:type="pct"/>
            <w:vAlign w:val="bottom"/>
          </w:tcPr>
          <w:p w:rsidR="00001474" w:rsidRPr="00A25B6D" w:rsidRDefault="00001474" w:rsidP="00A25B6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ЗОШ І-ІІІ ступенів №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A25B6D">
                <w:rPr>
                  <w:rFonts w:ascii="Times New Roman" w:hAnsi="Times New Roman"/>
                  <w:color w:val="000000"/>
                  <w:sz w:val="20"/>
                  <w:szCs w:val="20"/>
                </w:rPr>
                <w:t>12 м</w:t>
              </w:r>
            </w:smartTag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 </w:t>
            </w: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Бердичева</w:t>
            </w:r>
          </w:p>
        </w:tc>
        <w:tc>
          <w:tcPr>
            <w:tcW w:w="325" w:type="pct"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pct"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509" w:type="pct"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27,60</w:t>
            </w:r>
          </w:p>
        </w:tc>
        <w:tc>
          <w:tcPr>
            <w:tcW w:w="435" w:type="pct"/>
            <w:noWrap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38,67</w:t>
            </w:r>
          </w:p>
        </w:tc>
        <w:tc>
          <w:tcPr>
            <w:tcW w:w="330" w:type="pct"/>
            <w:noWrap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75,27</w:t>
            </w:r>
          </w:p>
        </w:tc>
        <w:tc>
          <w:tcPr>
            <w:tcW w:w="318" w:type="pct"/>
            <w:vAlign w:val="center"/>
          </w:tcPr>
          <w:p w:rsidR="00001474" w:rsidRPr="006D461F" w:rsidRDefault="00001474" w:rsidP="006D461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6D461F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ІІІ</w:t>
            </w:r>
          </w:p>
        </w:tc>
      </w:tr>
      <w:tr w:rsidR="00001474" w:rsidRPr="009B47C3" w:rsidTr="006D461F">
        <w:trPr>
          <w:trHeight w:val="270"/>
          <w:jc w:val="center"/>
        </w:trPr>
        <w:tc>
          <w:tcPr>
            <w:tcW w:w="484" w:type="pct"/>
            <w:vAlign w:val="center"/>
          </w:tcPr>
          <w:p w:rsidR="00001474" w:rsidRPr="005846AB" w:rsidRDefault="00001474" w:rsidP="005846AB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Котюк</w:t>
            </w:r>
          </w:p>
        </w:tc>
        <w:tc>
          <w:tcPr>
            <w:tcW w:w="545" w:type="pct"/>
            <w:gridSpan w:val="2"/>
            <w:vAlign w:val="center"/>
          </w:tcPr>
          <w:p w:rsidR="00001474" w:rsidRPr="005846AB" w:rsidRDefault="00001474" w:rsidP="005846AB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Вероніка</w:t>
            </w:r>
          </w:p>
        </w:tc>
        <w:tc>
          <w:tcPr>
            <w:tcW w:w="516" w:type="pct"/>
            <w:vAlign w:val="center"/>
          </w:tcPr>
          <w:p w:rsidR="00001474" w:rsidRPr="005846AB" w:rsidRDefault="00001474" w:rsidP="005846AB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Олегівна</w:t>
            </w:r>
          </w:p>
        </w:tc>
        <w:tc>
          <w:tcPr>
            <w:tcW w:w="1014" w:type="pct"/>
            <w:vAlign w:val="bottom"/>
          </w:tcPr>
          <w:p w:rsidR="00001474" w:rsidRPr="00A25B6D" w:rsidRDefault="00001474" w:rsidP="00A25B6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Хорошівська гімназія</w:t>
            </w:r>
          </w:p>
        </w:tc>
        <w:tc>
          <w:tcPr>
            <w:tcW w:w="325" w:type="pct"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pct"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25,01</w:t>
            </w:r>
          </w:p>
        </w:tc>
        <w:tc>
          <w:tcPr>
            <w:tcW w:w="509" w:type="pct"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9,70</w:t>
            </w:r>
          </w:p>
        </w:tc>
        <w:tc>
          <w:tcPr>
            <w:tcW w:w="435" w:type="pct"/>
            <w:noWrap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40,33</w:t>
            </w:r>
          </w:p>
        </w:tc>
        <w:tc>
          <w:tcPr>
            <w:tcW w:w="330" w:type="pct"/>
            <w:noWrap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75,04</w:t>
            </w:r>
          </w:p>
        </w:tc>
        <w:tc>
          <w:tcPr>
            <w:tcW w:w="318" w:type="pct"/>
            <w:vAlign w:val="center"/>
          </w:tcPr>
          <w:p w:rsidR="00001474" w:rsidRPr="006D461F" w:rsidRDefault="00001474" w:rsidP="006D461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6D461F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ІІІ</w:t>
            </w:r>
          </w:p>
        </w:tc>
      </w:tr>
      <w:tr w:rsidR="00001474" w:rsidRPr="009B47C3" w:rsidTr="006D461F">
        <w:trPr>
          <w:trHeight w:val="270"/>
          <w:jc w:val="center"/>
        </w:trPr>
        <w:tc>
          <w:tcPr>
            <w:tcW w:w="484" w:type="pct"/>
            <w:vAlign w:val="center"/>
          </w:tcPr>
          <w:p w:rsidR="00001474" w:rsidRPr="005846AB" w:rsidRDefault="00001474" w:rsidP="005846AB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Шалига</w:t>
            </w:r>
          </w:p>
        </w:tc>
        <w:tc>
          <w:tcPr>
            <w:tcW w:w="545" w:type="pct"/>
            <w:gridSpan w:val="2"/>
            <w:vAlign w:val="center"/>
          </w:tcPr>
          <w:p w:rsidR="00001474" w:rsidRPr="005846AB" w:rsidRDefault="00001474" w:rsidP="005846AB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Катерина</w:t>
            </w:r>
          </w:p>
        </w:tc>
        <w:tc>
          <w:tcPr>
            <w:tcW w:w="516" w:type="pct"/>
            <w:vAlign w:val="center"/>
          </w:tcPr>
          <w:p w:rsidR="00001474" w:rsidRPr="005846AB" w:rsidRDefault="00001474" w:rsidP="005846AB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1014" w:type="pct"/>
            <w:vAlign w:val="bottom"/>
          </w:tcPr>
          <w:p w:rsidR="00001474" w:rsidRPr="00A25B6D" w:rsidRDefault="00001474" w:rsidP="00A25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Спеціалізована загальноосвітня школа з поглибленим вивченням іноземних мов І-ІІІ ст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упенів </w:t>
            </w: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ім. Т. Г. Шевченка №1</w:t>
            </w:r>
          </w:p>
        </w:tc>
        <w:tc>
          <w:tcPr>
            <w:tcW w:w="325" w:type="pct"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pct"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14,67</w:t>
            </w:r>
          </w:p>
        </w:tc>
        <w:tc>
          <w:tcPr>
            <w:tcW w:w="509" w:type="pct"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25,25</w:t>
            </w:r>
          </w:p>
        </w:tc>
        <w:tc>
          <w:tcPr>
            <w:tcW w:w="435" w:type="pct"/>
            <w:noWrap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26,34</w:t>
            </w:r>
          </w:p>
        </w:tc>
        <w:tc>
          <w:tcPr>
            <w:tcW w:w="330" w:type="pct"/>
            <w:noWrap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66,26</w:t>
            </w:r>
          </w:p>
        </w:tc>
        <w:tc>
          <w:tcPr>
            <w:tcW w:w="318" w:type="pct"/>
            <w:vAlign w:val="center"/>
          </w:tcPr>
          <w:p w:rsidR="00001474" w:rsidRPr="00A25B6D" w:rsidRDefault="00001474" w:rsidP="006D461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01474" w:rsidRPr="009B47C3" w:rsidTr="006D461F">
        <w:trPr>
          <w:trHeight w:val="270"/>
          <w:jc w:val="center"/>
        </w:trPr>
        <w:tc>
          <w:tcPr>
            <w:tcW w:w="484" w:type="pct"/>
            <w:vAlign w:val="center"/>
          </w:tcPr>
          <w:p w:rsidR="00001474" w:rsidRPr="005846AB" w:rsidRDefault="00001474" w:rsidP="005846AB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Переходько</w:t>
            </w:r>
          </w:p>
        </w:tc>
        <w:tc>
          <w:tcPr>
            <w:tcW w:w="545" w:type="pct"/>
            <w:gridSpan w:val="2"/>
            <w:vAlign w:val="center"/>
          </w:tcPr>
          <w:p w:rsidR="00001474" w:rsidRPr="005846AB" w:rsidRDefault="00001474" w:rsidP="005846AB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Анастасія</w:t>
            </w:r>
          </w:p>
        </w:tc>
        <w:tc>
          <w:tcPr>
            <w:tcW w:w="516" w:type="pct"/>
            <w:vAlign w:val="center"/>
          </w:tcPr>
          <w:p w:rsidR="00001474" w:rsidRPr="005846AB" w:rsidRDefault="00001474" w:rsidP="005846AB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1014" w:type="pct"/>
            <w:vAlign w:val="bottom"/>
          </w:tcPr>
          <w:p w:rsidR="00001474" w:rsidRDefault="00001474" w:rsidP="00A25B6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Новоград-Волинська</w:t>
            </w:r>
          </w:p>
          <w:p w:rsidR="00001474" w:rsidRPr="00A25B6D" w:rsidRDefault="00001474" w:rsidP="00A25B6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ЗОШ І-ІІІ ступенів № 7</w:t>
            </w:r>
          </w:p>
        </w:tc>
        <w:tc>
          <w:tcPr>
            <w:tcW w:w="325" w:type="pct"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pct"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20,50</w:t>
            </w:r>
          </w:p>
        </w:tc>
        <w:tc>
          <w:tcPr>
            <w:tcW w:w="509" w:type="pct"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12,90</w:t>
            </w:r>
          </w:p>
        </w:tc>
        <w:tc>
          <w:tcPr>
            <w:tcW w:w="435" w:type="pct"/>
            <w:noWrap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30,33</w:t>
            </w:r>
          </w:p>
        </w:tc>
        <w:tc>
          <w:tcPr>
            <w:tcW w:w="330" w:type="pct"/>
            <w:noWrap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63,73</w:t>
            </w:r>
          </w:p>
        </w:tc>
        <w:tc>
          <w:tcPr>
            <w:tcW w:w="318" w:type="pct"/>
            <w:vAlign w:val="center"/>
          </w:tcPr>
          <w:p w:rsidR="00001474" w:rsidRPr="00A25B6D" w:rsidRDefault="00001474" w:rsidP="006D461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01474" w:rsidRPr="009B47C3" w:rsidTr="006D461F">
        <w:trPr>
          <w:trHeight w:val="270"/>
          <w:jc w:val="center"/>
        </w:trPr>
        <w:tc>
          <w:tcPr>
            <w:tcW w:w="484" w:type="pct"/>
            <w:vAlign w:val="center"/>
          </w:tcPr>
          <w:p w:rsidR="00001474" w:rsidRPr="005846AB" w:rsidRDefault="00001474" w:rsidP="005846AB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Панченко</w:t>
            </w:r>
          </w:p>
        </w:tc>
        <w:tc>
          <w:tcPr>
            <w:tcW w:w="545" w:type="pct"/>
            <w:gridSpan w:val="2"/>
            <w:vAlign w:val="center"/>
          </w:tcPr>
          <w:p w:rsidR="00001474" w:rsidRPr="005846AB" w:rsidRDefault="00001474" w:rsidP="005846AB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Єлизавета</w:t>
            </w:r>
          </w:p>
        </w:tc>
        <w:tc>
          <w:tcPr>
            <w:tcW w:w="516" w:type="pct"/>
            <w:vAlign w:val="center"/>
          </w:tcPr>
          <w:p w:rsidR="00001474" w:rsidRPr="005846AB" w:rsidRDefault="00001474" w:rsidP="005846AB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Сергіївна</w:t>
            </w:r>
          </w:p>
        </w:tc>
        <w:tc>
          <w:tcPr>
            <w:tcW w:w="1014" w:type="pct"/>
            <w:vAlign w:val="bottom"/>
          </w:tcPr>
          <w:p w:rsidR="00001474" w:rsidRPr="00A25B6D" w:rsidRDefault="00001474" w:rsidP="00A25B6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Ліщинська ЗОШ І-ІІІ ступенів Житомирського району</w:t>
            </w:r>
          </w:p>
        </w:tc>
        <w:tc>
          <w:tcPr>
            <w:tcW w:w="325" w:type="pct"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pct"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14,84</w:t>
            </w:r>
          </w:p>
        </w:tc>
        <w:tc>
          <w:tcPr>
            <w:tcW w:w="509" w:type="pct"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17,45</w:t>
            </w:r>
          </w:p>
        </w:tc>
        <w:tc>
          <w:tcPr>
            <w:tcW w:w="435" w:type="pct"/>
            <w:noWrap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27,67</w:t>
            </w:r>
          </w:p>
        </w:tc>
        <w:tc>
          <w:tcPr>
            <w:tcW w:w="330" w:type="pct"/>
            <w:noWrap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59,96</w:t>
            </w:r>
          </w:p>
        </w:tc>
        <w:tc>
          <w:tcPr>
            <w:tcW w:w="318" w:type="pct"/>
            <w:vAlign w:val="center"/>
          </w:tcPr>
          <w:p w:rsidR="00001474" w:rsidRPr="00A25B6D" w:rsidRDefault="00001474" w:rsidP="006D461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01474" w:rsidRPr="009B47C3" w:rsidTr="006D461F">
        <w:trPr>
          <w:trHeight w:val="270"/>
          <w:jc w:val="center"/>
        </w:trPr>
        <w:tc>
          <w:tcPr>
            <w:tcW w:w="484" w:type="pct"/>
            <w:vAlign w:val="center"/>
          </w:tcPr>
          <w:p w:rsidR="00001474" w:rsidRPr="005846AB" w:rsidRDefault="00001474" w:rsidP="005846AB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Роїк</w:t>
            </w:r>
          </w:p>
        </w:tc>
        <w:tc>
          <w:tcPr>
            <w:tcW w:w="545" w:type="pct"/>
            <w:gridSpan w:val="2"/>
            <w:vAlign w:val="center"/>
          </w:tcPr>
          <w:p w:rsidR="00001474" w:rsidRPr="005846AB" w:rsidRDefault="00001474" w:rsidP="005846AB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Вікторія</w:t>
            </w:r>
          </w:p>
        </w:tc>
        <w:tc>
          <w:tcPr>
            <w:tcW w:w="516" w:type="pct"/>
            <w:vAlign w:val="center"/>
          </w:tcPr>
          <w:p w:rsidR="00001474" w:rsidRPr="005846AB" w:rsidRDefault="00001474" w:rsidP="005846AB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1014" w:type="pct"/>
            <w:vAlign w:val="bottom"/>
          </w:tcPr>
          <w:p w:rsidR="00001474" w:rsidRPr="005846AB" w:rsidRDefault="00001474" w:rsidP="00A25B6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Березівська ЗОШ І-ІІІ ступенів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Любарського району</w:t>
            </w:r>
          </w:p>
        </w:tc>
        <w:tc>
          <w:tcPr>
            <w:tcW w:w="325" w:type="pct"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pct"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14,67</w:t>
            </w:r>
          </w:p>
        </w:tc>
        <w:tc>
          <w:tcPr>
            <w:tcW w:w="509" w:type="pct"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14,50</w:t>
            </w:r>
          </w:p>
        </w:tc>
        <w:tc>
          <w:tcPr>
            <w:tcW w:w="435" w:type="pct"/>
            <w:noWrap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30,67</w:t>
            </w:r>
          </w:p>
        </w:tc>
        <w:tc>
          <w:tcPr>
            <w:tcW w:w="330" w:type="pct"/>
            <w:noWrap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59,84</w:t>
            </w:r>
          </w:p>
        </w:tc>
        <w:tc>
          <w:tcPr>
            <w:tcW w:w="318" w:type="pct"/>
            <w:vAlign w:val="center"/>
          </w:tcPr>
          <w:p w:rsidR="00001474" w:rsidRPr="00A25B6D" w:rsidRDefault="00001474" w:rsidP="006D461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01474" w:rsidRPr="009B47C3" w:rsidTr="006D461F">
        <w:trPr>
          <w:trHeight w:val="270"/>
          <w:jc w:val="center"/>
        </w:trPr>
        <w:tc>
          <w:tcPr>
            <w:tcW w:w="484" w:type="pct"/>
            <w:vAlign w:val="center"/>
          </w:tcPr>
          <w:p w:rsidR="00001474" w:rsidRPr="005846AB" w:rsidRDefault="00001474" w:rsidP="005846AB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Коваль</w:t>
            </w:r>
          </w:p>
        </w:tc>
        <w:tc>
          <w:tcPr>
            <w:tcW w:w="545" w:type="pct"/>
            <w:gridSpan w:val="2"/>
            <w:vAlign w:val="center"/>
          </w:tcPr>
          <w:p w:rsidR="00001474" w:rsidRPr="005846AB" w:rsidRDefault="00001474" w:rsidP="005846AB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Вікторія</w:t>
            </w:r>
          </w:p>
        </w:tc>
        <w:tc>
          <w:tcPr>
            <w:tcW w:w="516" w:type="pct"/>
            <w:vAlign w:val="center"/>
          </w:tcPr>
          <w:p w:rsidR="00001474" w:rsidRPr="005846AB" w:rsidRDefault="00001474" w:rsidP="005846AB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1014" w:type="pct"/>
            <w:vAlign w:val="bottom"/>
          </w:tcPr>
          <w:p w:rsidR="00001474" w:rsidRPr="00B6741F" w:rsidRDefault="00001474" w:rsidP="00A25B6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41F">
              <w:rPr>
                <w:rFonts w:ascii="Times New Roman" w:hAnsi="Times New Roman"/>
                <w:color w:val="000000"/>
                <w:sz w:val="18"/>
                <w:szCs w:val="18"/>
              </w:rPr>
              <w:t>Коростишівський НВК "Школа-ліцей" ім. Л.Х. Дарбіняна</w:t>
            </w:r>
          </w:p>
        </w:tc>
        <w:tc>
          <w:tcPr>
            <w:tcW w:w="325" w:type="pct"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4" w:type="pct"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509" w:type="pct"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19,75</w:t>
            </w:r>
          </w:p>
        </w:tc>
        <w:tc>
          <w:tcPr>
            <w:tcW w:w="435" w:type="pct"/>
            <w:noWrap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330" w:type="pct"/>
            <w:noWrap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58,75</w:t>
            </w:r>
          </w:p>
        </w:tc>
        <w:tc>
          <w:tcPr>
            <w:tcW w:w="318" w:type="pct"/>
            <w:vAlign w:val="center"/>
          </w:tcPr>
          <w:p w:rsidR="00001474" w:rsidRPr="00A25B6D" w:rsidRDefault="00001474" w:rsidP="006D461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01474" w:rsidRPr="009B47C3" w:rsidTr="006D461F">
        <w:trPr>
          <w:trHeight w:val="270"/>
          <w:jc w:val="center"/>
        </w:trPr>
        <w:tc>
          <w:tcPr>
            <w:tcW w:w="484" w:type="pct"/>
            <w:vAlign w:val="center"/>
          </w:tcPr>
          <w:p w:rsidR="00001474" w:rsidRPr="005846AB" w:rsidRDefault="00001474" w:rsidP="005846AB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Онещук</w:t>
            </w:r>
          </w:p>
        </w:tc>
        <w:tc>
          <w:tcPr>
            <w:tcW w:w="545" w:type="pct"/>
            <w:gridSpan w:val="2"/>
            <w:vAlign w:val="center"/>
          </w:tcPr>
          <w:p w:rsidR="00001474" w:rsidRPr="005846AB" w:rsidRDefault="00001474" w:rsidP="005846AB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Аліна</w:t>
            </w:r>
          </w:p>
        </w:tc>
        <w:tc>
          <w:tcPr>
            <w:tcW w:w="516" w:type="pct"/>
            <w:vAlign w:val="center"/>
          </w:tcPr>
          <w:p w:rsidR="00001474" w:rsidRPr="005846AB" w:rsidRDefault="00001474" w:rsidP="005846AB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Сергіївна</w:t>
            </w:r>
          </w:p>
        </w:tc>
        <w:tc>
          <w:tcPr>
            <w:tcW w:w="1014" w:type="pct"/>
            <w:vAlign w:val="bottom"/>
          </w:tcPr>
          <w:p w:rsidR="00001474" w:rsidRPr="005846AB" w:rsidRDefault="00001474" w:rsidP="00A25B6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Озерненська гімназія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Житомирського району</w:t>
            </w:r>
          </w:p>
        </w:tc>
        <w:tc>
          <w:tcPr>
            <w:tcW w:w="325" w:type="pct"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4" w:type="pct"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15,67</w:t>
            </w:r>
          </w:p>
        </w:tc>
        <w:tc>
          <w:tcPr>
            <w:tcW w:w="509" w:type="pct"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435" w:type="pct"/>
            <w:noWrap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330" w:type="pct"/>
            <w:noWrap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50,67</w:t>
            </w:r>
          </w:p>
        </w:tc>
        <w:tc>
          <w:tcPr>
            <w:tcW w:w="318" w:type="pct"/>
            <w:vAlign w:val="center"/>
          </w:tcPr>
          <w:p w:rsidR="00001474" w:rsidRPr="00A25B6D" w:rsidRDefault="00001474" w:rsidP="006D461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01474" w:rsidRPr="009B47C3" w:rsidTr="006D461F">
        <w:trPr>
          <w:trHeight w:val="270"/>
          <w:jc w:val="center"/>
        </w:trPr>
        <w:tc>
          <w:tcPr>
            <w:tcW w:w="484" w:type="pct"/>
            <w:vAlign w:val="center"/>
          </w:tcPr>
          <w:p w:rsidR="00001474" w:rsidRPr="005846AB" w:rsidRDefault="00001474" w:rsidP="005846AB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Гусейнова</w:t>
            </w:r>
          </w:p>
        </w:tc>
        <w:tc>
          <w:tcPr>
            <w:tcW w:w="545" w:type="pct"/>
            <w:gridSpan w:val="2"/>
            <w:vAlign w:val="center"/>
          </w:tcPr>
          <w:p w:rsidR="00001474" w:rsidRPr="005846AB" w:rsidRDefault="00001474" w:rsidP="005846AB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516" w:type="pct"/>
            <w:vAlign w:val="center"/>
          </w:tcPr>
          <w:p w:rsidR="00001474" w:rsidRPr="005846AB" w:rsidRDefault="00001474" w:rsidP="005846AB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Русланівна</w:t>
            </w:r>
          </w:p>
        </w:tc>
        <w:tc>
          <w:tcPr>
            <w:tcW w:w="1014" w:type="pct"/>
            <w:vAlign w:val="bottom"/>
          </w:tcPr>
          <w:p w:rsidR="00001474" w:rsidRPr="00A25B6D" w:rsidRDefault="00001474" w:rsidP="00A25B6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ЗОШ І-ІІІ ступенів №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A25B6D">
                <w:rPr>
                  <w:rFonts w:ascii="Times New Roman" w:hAnsi="Times New Roman"/>
                  <w:color w:val="000000"/>
                  <w:sz w:val="20"/>
                  <w:szCs w:val="20"/>
                </w:rPr>
                <w:t>9 м</w:t>
              </w:r>
            </w:smartTag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Новоград-Волинського</w:t>
            </w:r>
          </w:p>
        </w:tc>
        <w:tc>
          <w:tcPr>
            <w:tcW w:w="325" w:type="pct"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pct"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12,84</w:t>
            </w:r>
          </w:p>
        </w:tc>
        <w:tc>
          <w:tcPr>
            <w:tcW w:w="509" w:type="pct"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10,45</w:t>
            </w:r>
          </w:p>
        </w:tc>
        <w:tc>
          <w:tcPr>
            <w:tcW w:w="435" w:type="pct"/>
            <w:noWrap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330" w:type="pct"/>
            <w:noWrap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48,29</w:t>
            </w:r>
          </w:p>
        </w:tc>
        <w:tc>
          <w:tcPr>
            <w:tcW w:w="318" w:type="pct"/>
            <w:vAlign w:val="center"/>
          </w:tcPr>
          <w:p w:rsidR="00001474" w:rsidRPr="00A25B6D" w:rsidRDefault="00001474" w:rsidP="006D461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01474" w:rsidRPr="009B47C3" w:rsidTr="006D461F">
        <w:trPr>
          <w:trHeight w:val="270"/>
          <w:jc w:val="center"/>
        </w:trPr>
        <w:tc>
          <w:tcPr>
            <w:tcW w:w="484" w:type="pct"/>
            <w:vAlign w:val="center"/>
          </w:tcPr>
          <w:p w:rsidR="00001474" w:rsidRPr="005846AB" w:rsidRDefault="00001474" w:rsidP="005846AB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Поліщук</w:t>
            </w:r>
          </w:p>
        </w:tc>
        <w:tc>
          <w:tcPr>
            <w:tcW w:w="545" w:type="pct"/>
            <w:gridSpan w:val="2"/>
            <w:vAlign w:val="center"/>
          </w:tcPr>
          <w:p w:rsidR="00001474" w:rsidRPr="005846AB" w:rsidRDefault="00001474" w:rsidP="005846AB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Артем</w:t>
            </w:r>
          </w:p>
        </w:tc>
        <w:tc>
          <w:tcPr>
            <w:tcW w:w="516" w:type="pct"/>
            <w:vAlign w:val="center"/>
          </w:tcPr>
          <w:p w:rsidR="00001474" w:rsidRPr="005846AB" w:rsidRDefault="00001474" w:rsidP="005846AB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Юрійович</w:t>
            </w:r>
          </w:p>
        </w:tc>
        <w:tc>
          <w:tcPr>
            <w:tcW w:w="1014" w:type="pct"/>
            <w:vAlign w:val="bottom"/>
          </w:tcPr>
          <w:p w:rsidR="00001474" w:rsidRPr="00A25B6D" w:rsidRDefault="00001474" w:rsidP="00A25B6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Черняхівська гімназія</w:t>
            </w:r>
          </w:p>
        </w:tc>
        <w:tc>
          <w:tcPr>
            <w:tcW w:w="325" w:type="pct"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pct"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16,66</w:t>
            </w:r>
          </w:p>
        </w:tc>
        <w:tc>
          <w:tcPr>
            <w:tcW w:w="509" w:type="pct"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7,70</w:t>
            </w:r>
          </w:p>
        </w:tc>
        <w:tc>
          <w:tcPr>
            <w:tcW w:w="435" w:type="pct"/>
            <w:noWrap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19,33</w:t>
            </w:r>
          </w:p>
        </w:tc>
        <w:tc>
          <w:tcPr>
            <w:tcW w:w="330" w:type="pct"/>
            <w:noWrap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43,69</w:t>
            </w:r>
          </w:p>
        </w:tc>
        <w:tc>
          <w:tcPr>
            <w:tcW w:w="318" w:type="pct"/>
            <w:vAlign w:val="center"/>
          </w:tcPr>
          <w:p w:rsidR="00001474" w:rsidRPr="00A25B6D" w:rsidRDefault="00001474" w:rsidP="006D461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01474" w:rsidRPr="009B47C3" w:rsidTr="006D461F">
        <w:trPr>
          <w:trHeight w:val="270"/>
          <w:jc w:val="center"/>
        </w:trPr>
        <w:tc>
          <w:tcPr>
            <w:tcW w:w="484" w:type="pct"/>
            <w:vAlign w:val="center"/>
          </w:tcPr>
          <w:p w:rsidR="00001474" w:rsidRPr="005846AB" w:rsidRDefault="00001474" w:rsidP="005846AB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Січкарчук</w:t>
            </w:r>
          </w:p>
        </w:tc>
        <w:tc>
          <w:tcPr>
            <w:tcW w:w="545" w:type="pct"/>
            <w:gridSpan w:val="2"/>
            <w:vAlign w:val="center"/>
          </w:tcPr>
          <w:p w:rsidR="00001474" w:rsidRPr="005846AB" w:rsidRDefault="00001474" w:rsidP="005846AB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Діана</w:t>
            </w:r>
          </w:p>
        </w:tc>
        <w:tc>
          <w:tcPr>
            <w:tcW w:w="516" w:type="pct"/>
            <w:vAlign w:val="center"/>
          </w:tcPr>
          <w:p w:rsidR="00001474" w:rsidRPr="005846AB" w:rsidRDefault="00001474" w:rsidP="005846AB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46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1014" w:type="pct"/>
            <w:vAlign w:val="bottom"/>
          </w:tcPr>
          <w:p w:rsidR="00001474" w:rsidRPr="005846AB" w:rsidRDefault="00001474" w:rsidP="00A25B6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Селян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щ</w:t>
            </w: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инський спортивний ліцей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Черняхівського району</w:t>
            </w:r>
          </w:p>
        </w:tc>
        <w:tc>
          <w:tcPr>
            <w:tcW w:w="325" w:type="pct"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pct"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9,66</w:t>
            </w:r>
          </w:p>
        </w:tc>
        <w:tc>
          <w:tcPr>
            <w:tcW w:w="509" w:type="pct"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13,70</w:t>
            </w:r>
          </w:p>
        </w:tc>
        <w:tc>
          <w:tcPr>
            <w:tcW w:w="435" w:type="pct"/>
            <w:noWrap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13,33</w:t>
            </w:r>
          </w:p>
        </w:tc>
        <w:tc>
          <w:tcPr>
            <w:tcW w:w="330" w:type="pct"/>
            <w:noWrap/>
            <w:vAlign w:val="center"/>
          </w:tcPr>
          <w:p w:rsidR="00001474" w:rsidRPr="00A25B6D" w:rsidRDefault="00001474" w:rsidP="00A25B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6D">
              <w:rPr>
                <w:rFonts w:ascii="Times New Roman" w:hAnsi="Times New Roman"/>
                <w:color w:val="000000"/>
                <w:sz w:val="20"/>
                <w:szCs w:val="20"/>
              </w:rPr>
              <w:t>36,69</w:t>
            </w:r>
          </w:p>
        </w:tc>
        <w:tc>
          <w:tcPr>
            <w:tcW w:w="318" w:type="pct"/>
            <w:vAlign w:val="center"/>
          </w:tcPr>
          <w:p w:rsidR="00001474" w:rsidRPr="00A25B6D" w:rsidRDefault="00001474" w:rsidP="006D461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01474" w:rsidRPr="009B47C3" w:rsidTr="005A32B8">
        <w:trPr>
          <w:trHeight w:val="270"/>
          <w:jc w:val="center"/>
        </w:trPr>
        <w:tc>
          <w:tcPr>
            <w:tcW w:w="5000" w:type="pct"/>
            <w:gridSpan w:val="11"/>
            <w:vAlign w:val="center"/>
          </w:tcPr>
          <w:p w:rsidR="00001474" w:rsidRDefault="00001474" w:rsidP="0052237B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Секція</w:t>
            </w:r>
          </w:p>
          <w:p w:rsidR="00001474" w:rsidRPr="005A32B8" w:rsidRDefault="00001474" w:rsidP="0052237B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«Російська мова»</w:t>
            </w:r>
          </w:p>
        </w:tc>
      </w:tr>
      <w:tr w:rsidR="00001474" w:rsidRPr="009B47C3" w:rsidTr="00E5422B">
        <w:trPr>
          <w:trHeight w:val="270"/>
          <w:jc w:val="center"/>
        </w:trPr>
        <w:tc>
          <w:tcPr>
            <w:tcW w:w="484" w:type="pct"/>
            <w:vAlign w:val="center"/>
          </w:tcPr>
          <w:p w:rsidR="00001474" w:rsidRPr="00832EA8" w:rsidRDefault="00001474" w:rsidP="00832E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32EA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Борканин</w:t>
            </w:r>
          </w:p>
        </w:tc>
        <w:tc>
          <w:tcPr>
            <w:tcW w:w="483" w:type="pct"/>
            <w:vAlign w:val="center"/>
          </w:tcPr>
          <w:p w:rsidR="00001474" w:rsidRPr="00832EA8" w:rsidRDefault="00001474" w:rsidP="00832E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32EA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578" w:type="pct"/>
            <w:gridSpan w:val="2"/>
            <w:vAlign w:val="center"/>
          </w:tcPr>
          <w:p w:rsidR="00001474" w:rsidRPr="00832EA8" w:rsidRDefault="00001474" w:rsidP="00832E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32EA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1014" w:type="pct"/>
            <w:vAlign w:val="center"/>
          </w:tcPr>
          <w:p w:rsidR="00001474" w:rsidRPr="00832EA8" w:rsidRDefault="00001474" w:rsidP="00832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EA8">
              <w:rPr>
                <w:rFonts w:ascii="Times New Roman" w:hAnsi="Times New Roman"/>
                <w:color w:val="000000"/>
                <w:sz w:val="20"/>
                <w:szCs w:val="20"/>
              </w:rPr>
              <w:t>Коростишівська ЗОШ І-ІІІ ступенів № 3</w:t>
            </w:r>
          </w:p>
        </w:tc>
        <w:tc>
          <w:tcPr>
            <w:tcW w:w="325" w:type="pct"/>
            <w:vAlign w:val="center"/>
          </w:tcPr>
          <w:p w:rsidR="00001474" w:rsidRPr="00832EA8" w:rsidRDefault="00001474" w:rsidP="00832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EA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pct"/>
            <w:vAlign w:val="center"/>
          </w:tcPr>
          <w:p w:rsidR="00001474" w:rsidRPr="00832EA8" w:rsidRDefault="00001474" w:rsidP="00832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EA8">
              <w:rPr>
                <w:rFonts w:ascii="Times New Roman" w:hAnsi="Times New Roman"/>
                <w:color w:val="000000"/>
                <w:sz w:val="20"/>
                <w:szCs w:val="20"/>
              </w:rPr>
              <w:t>25,16</w:t>
            </w:r>
          </w:p>
        </w:tc>
        <w:tc>
          <w:tcPr>
            <w:tcW w:w="509" w:type="pct"/>
            <w:vAlign w:val="center"/>
          </w:tcPr>
          <w:p w:rsidR="00001474" w:rsidRPr="00832EA8" w:rsidRDefault="00001474" w:rsidP="00832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EA8">
              <w:rPr>
                <w:rFonts w:ascii="Times New Roman" w:hAnsi="Times New Roman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435" w:type="pct"/>
            <w:noWrap/>
            <w:vAlign w:val="center"/>
          </w:tcPr>
          <w:p w:rsidR="00001474" w:rsidRPr="00832EA8" w:rsidRDefault="00001474" w:rsidP="00832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EA8">
              <w:rPr>
                <w:rFonts w:ascii="Times New Roman" w:hAnsi="Times New Roman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330" w:type="pct"/>
            <w:noWrap/>
            <w:vAlign w:val="center"/>
          </w:tcPr>
          <w:p w:rsidR="00001474" w:rsidRPr="00832EA8" w:rsidRDefault="00001474" w:rsidP="00832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EA8">
              <w:rPr>
                <w:rFonts w:ascii="Times New Roman" w:hAnsi="Times New Roman"/>
                <w:color w:val="000000"/>
                <w:sz w:val="20"/>
                <w:szCs w:val="20"/>
              </w:rPr>
              <w:t>87,16</w:t>
            </w:r>
          </w:p>
        </w:tc>
        <w:tc>
          <w:tcPr>
            <w:tcW w:w="318" w:type="pct"/>
            <w:vAlign w:val="bottom"/>
          </w:tcPr>
          <w:p w:rsidR="00001474" w:rsidRPr="00832EA8" w:rsidRDefault="00001474" w:rsidP="00E5422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832EA8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І</w:t>
            </w:r>
          </w:p>
        </w:tc>
      </w:tr>
      <w:tr w:rsidR="00001474" w:rsidRPr="009B47C3" w:rsidTr="00E5422B">
        <w:trPr>
          <w:trHeight w:val="270"/>
          <w:jc w:val="center"/>
        </w:trPr>
        <w:tc>
          <w:tcPr>
            <w:tcW w:w="484" w:type="pct"/>
            <w:vAlign w:val="center"/>
          </w:tcPr>
          <w:p w:rsidR="00001474" w:rsidRPr="00832EA8" w:rsidRDefault="00001474" w:rsidP="00832E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32EA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Макшаєва</w:t>
            </w:r>
          </w:p>
        </w:tc>
        <w:tc>
          <w:tcPr>
            <w:tcW w:w="483" w:type="pct"/>
            <w:vAlign w:val="center"/>
          </w:tcPr>
          <w:p w:rsidR="00001474" w:rsidRPr="00832EA8" w:rsidRDefault="00001474" w:rsidP="00832E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32EA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Поліна</w:t>
            </w:r>
          </w:p>
        </w:tc>
        <w:tc>
          <w:tcPr>
            <w:tcW w:w="578" w:type="pct"/>
            <w:gridSpan w:val="2"/>
            <w:vAlign w:val="center"/>
          </w:tcPr>
          <w:p w:rsidR="00001474" w:rsidRPr="00832EA8" w:rsidRDefault="00001474" w:rsidP="00832E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32EA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014" w:type="pct"/>
            <w:vAlign w:val="center"/>
          </w:tcPr>
          <w:p w:rsidR="00001474" w:rsidRDefault="00001474" w:rsidP="00832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32EA8">
              <w:rPr>
                <w:rFonts w:ascii="Times New Roman" w:hAnsi="Times New Roman"/>
                <w:color w:val="000000"/>
                <w:sz w:val="20"/>
                <w:szCs w:val="20"/>
              </w:rPr>
              <w:t>Новогуйвинська гімназія</w:t>
            </w:r>
          </w:p>
          <w:p w:rsidR="00001474" w:rsidRPr="00832EA8" w:rsidRDefault="00001474" w:rsidP="00832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Житомирського району</w:t>
            </w:r>
          </w:p>
        </w:tc>
        <w:tc>
          <w:tcPr>
            <w:tcW w:w="325" w:type="pct"/>
            <w:vAlign w:val="center"/>
          </w:tcPr>
          <w:p w:rsidR="00001474" w:rsidRPr="00832EA8" w:rsidRDefault="00001474" w:rsidP="00832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EA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pct"/>
            <w:vAlign w:val="center"/>
          </w:tcPr>
          <w:p w:rsidR="00001474" w:rsidRPr="00832EA8" w:rsidRDefault="00001474" w:rsidP="00832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EA8">
              <w:rPr>
                <w:rFonts w:ascii="Times New Roman" w:hAnsi="Times New Roman"/>
                <w:color w:val="000000"/>
                <w:sz w:val="20"/>
                <w:szCs w:val="20"/>
              </w:rPr>
              <w:t>17,34</w:t>
            </w:r>
          </w:p>
        </w:tc>
        <w:tc>
          <w:tcPr>
            <w:tcW w:w="509" w:type="pct"/>
            <w:vAlign w:val="center"/>
          </w:tcPr>
          <w:p w:rsidR="00001474" w:rsidRPr="00832EA8" w:rsidRDefault="00001474" w:rsidP="00832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EA8">
              <w:rPr>
                <w:rFonts w:ascii="Times New Roman" w:hAnsi="Times New Roman"/>
                <w:color w:val="000000"/>
                <w:sz w:val="20"/>
                <w:szCs w:val="20"/>
              </w:rPr>
              <w:t>19,50</w:t>
            </w:r>
          </w:p>
        </w:tc>
        <w:tc>
          <w:tcPr>
            <w:tcW w:w="435" w:type="pct"/>
            <w:noWrap/>
            <w:vAlign w:val="center"/>
          </w:tcPr>
          <w:p w:rsidR="00001474" w:rsidRPr="00832EA8" w:rsidRDefault="00001474" w:rsidP="00832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EA8">
              <w:rPr>
                <w:rFonts w:ascii="Times New Roman" w:hAnsi="Times New Roman"/>
                <w:color w:val="000000"/>
                <w:sz w:val="20"/>
                <w:szCs w:val="20"/>
              </w:rPr>
              <w:t>22,66</w:t>
            </w:r>
          </w:p>
        </w:tc>
        <w:tc>
          <w:tcPr>
            <w:tcW w:w="330" w:type="pct"/>
            <w:noWrap/>
            <w:vAlign w:val="center"/>
          </w:tcPr>
          <w:p w:rsidR="00001474" w:rsidRPr="00832EA8" w:rsidRDefault="00001474" w:rsidP="00832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EA8">
              <w:rPr>
                <w:rFonts w:ascii="Times New Roman" w:hAnsi="Times New Roman"/>
                <w:color w:val="000000"/>
                <w:sz w:val="20"/>
                <w:szCs w:val="20"/>
              </w:rPr>
              <w:t>59,50</w:t>
            </w:r>
          </w:p>
        </w:tc>
        <w:tc>
          <w:tcPr>
            <w:tcW w:w="318" w:type="pct"/>
            <w:vAlign w:val="center"/>
          </w:tcPr>
          <w:p w:rsidR="00001474" w:rsidRPr="00832EA8" w:rsidRDefault="00001474" w:rsidP="00E542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01474" w:rsidRPr="009B47C3" w:rsidTr="00E5422B">
        <w:trPr>
          <w:trHeight w:val="270"/>
          <w:jc w:val="center"/>
        </w:trPr>
        <w:tc>
          <w:tcPr>
            <w:tcW w:w="484" w:type="pct"/>
            <w:vAlign w:val="center"/>
          </w:tcPr>
          <w:p w:rsidR="00001474" w:rsidRPr="00832EA8" w:rsidRDefault="00001474" w:rsidP="00832E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32EA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Жук</w:t>
            </w:r>
          </w:p>
        </w:tc>
        <w:tc>
          <w:tcPr>
            <w:tcW w:w="483" w:type="pct"/>
            <w:vAlign w:val="center"/>
          </w:tcPr>
          <w:p w:rsidR="00001474" w:rsidRPr="00832EA8" w:rsidRDefault="00001474" w:rsidP="00832E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32EA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Анастасія</w:t>
            </w:r>
          </w:p>
        </w:tc>
        <w:tc>
          <w:tcPr>
            <w:tcW w:w="578" w:type="pct"/>
            <w:gridSpan w:val="2"/>
            <w:vAlign w:val="center"/>
          </w:tcPr>
          <w:p w:rsidR="00001474" w:rsidRPr="00832EA8" w:rsidRDefault="00001474" w:rsidP="00832E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32EA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Валеріївна</w:t>
            </w:r>
          </w:p>
        </w:tc>
        <w:tc>
          <w:tcPr>
            <w:tcW w:w="1014" w:type="pct"/>
            <w:vAlign w:val="center"/>
          </w:tcPr>
          <w:p w:rsidR="00001474" w:rsidRPr="00832EA8" w:rsidRDefault="00001474" w:rsidP="00832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EA8">
              <w:rPr>
                <w:rFonts w:ascii="Times New Roman" w:hAnsi="Times New Roman"/>
                <w:color w:val="000000"/>
                <w:sz w:val="20"/>
                <w:szCs w:val="20"/>
              </w:rPr>
              <w:t>Овруцька ЗОШ І-ІІІ ступенів 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  <w:r w:rsidRPr="00832EA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5" w:type="pct"/>
            <w:vAlign w:val="center"/>
          </w:tcPr>
          <w:p w:rsidR="00001474" w:rsidRPr="00832EA8" w:rsidRDefault="00001474" w:rsidP="00832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EA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pct"/>
            <w:vAlign w:val="center"/>
          </w:tcPr>
          <w:p w:rsidR="00001474" w:rsidRPr="00832EA8" w:rsidRDefault="00001474" w:rsidP="00832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EA8">
              <w:rPr>
                <w:rFonts w:ascii="Times New Roman" w:hAnsi="Times New Roman"/>
                <w:color w:val="000000"/>
                <w:sz w:val="20"/>
                <w:szCs w:val="20"/>
              </w:rPr>
              <w:t>8,32</w:t>
            </w:r>
          </w:p>
        </w:tc>
        <w:tc>
          <w:tcPr>
            <w:tcW w:w="509" w:type="pct"/>
            <w:vAlign w:val="center"/>
          </w:tcPr>
          <w:p w:rsidR="00001474" w:rsidRPr="00832EA8" w:rsidRDefault="00001474" w:rsidP="00832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EA8">
              <w:rPr>
                <w:rFonts w:ascii="Times New Roman" w:hAnsi="Times New Roman"/>
                <w:color w:val="000000"/>
                <w:sz w:val="20"/>
                <w:szCs w:val="20"/>
              </w:rPr>
              <w:t>14,55</w:t>
            </w:r>
          </w:p>
        </w:tc>
        <w:tc>
          <w:tcPr>
            <w:tcW w:w="435" w:type="pct"/>
            <w:noWrap/>
            <w:vAlign w:val="center"/>
          </w:tcPr>
          <w:p w:rsidR="00001474" w:rsidRPr="00832EA8" w:rsidRDefault="00001474" w:rsidP="00832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EA8">
              <w:rPr>
                <w:rFonts w:ascii="Times New Roman" w:hAnsi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330" w:type="pct"/>
            <w:noWrap/>
            <w:vAlign w:val="center"/>
          </w:tcPr>
          <w:p w:rsidR="00001474" w:rsidRPr="00832EA8" w:rsidRDefault="00001474" w:rsidP="00832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EA8">
              <w:rPr>
                <w:rFonts w:ascii="Times New Roman" w:hAnsi="Times New Roman"/>
                <w:color w:val="000000"/>
                <w:sz w:val="20"/>
                <w:szCs w:val="20"/>
              </w:rPr>
              <w:t>36,87</w:t>
            </w:r>
          </w:p>
        </w:tc>
        <w:tc>
          <w:tcPr>
            <w:tcW w:w="318" w:type="pct"/>
            <w:vAlign w:val="center"/>
          </w:tcPr>
          <w:p w:rsidR="00001474" w:rsidRPr="00832EA8" w:rsidRDefault="00001474" w:rsidP="00E542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01474" w:rsidRDefault="0000147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3"/>
        <w:gridCol w:w="1416"/>
        <w:gridCol w:w="1697"/>
        <w:gridCol w:w="2990"/>
        <w:gridCol w:w="952"/>
        <w:gridCol w:w="1541"/>
        <w:gridCol w:w="1496"/>
        <w:gridCol w:w="1275"/>
        <w:gridCol w:w="967"/>
        <w:gridCol w:w="929"/>
      </w:tblGrid>
      <w:tr w:rsidR="00001474" w:rsidRPr="009B47C3" w:rsidTr="001D1053">
        <w:trPr>
          <w:trHeight w:val="270"/>
          <w:jc w:val="center"/>
        </w:trPr>
        <w:tc>
          <w:tcPr>
            <w:tcW w:w="5000" w:type="pct"/>
            <w:gridSpan w:val="10"/>
            <w:vAlign w:val="center"/>
          </w:tcPr>
          <w:p w:rsidR="00001474" w:rsidRDefault="00001474" w:rsidP="00BA3DE4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F01F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Секція</w:t>
            </w:r>
          </w:p>
          <w:p w:rsidR="00001474" w:rsidRPr="001D1053" w:rsidRDefault="00001474" w:rsidP="00BA3DE4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F01F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Англійська мова</w:t>
            </w:r>
            <w:r w:rsidRPr="00F01F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»</w:t>
            </w:r>
          </w:p>
        </w:tc>
      </w:tr>
      <w:tr w:rsidR="00001474" w:rsidRPr="009B47C3" w:rsidTr="00541424">
        <w:trPr>
          <w:trHeight w:val="270"/>
          <w:jc w:val="center"/>
        </w:trPr>
        <w:tc>
          <w:tcPr>
            <w:tcW w:w="515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Полховська</w:t>
            </w:r>
          </w:p>
        </w:tc>
        <w:tc>
          <w:tcPr>
            <w:tcW w:w="479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574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011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Житомирська міська гуманітарна гімназія № 23</w:t>
            </w:r>
          </w:p>
        </w:tc>
        <w:tc>
          <w:tcPr>
            <w:tcW w:w="322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21,33</w:t>
            </w:r>
          </w:p>
        </w:tc>
        <w:tc>
          <w:tcPr>
            <w:tcW w:w="506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21,29</w:t>
            </w:r>
          </w:p>
        </w:tc>
        <w:tc>
          <w:tcPr>
            <w:tcW w:w="431" w:type="pct"/>
            <w:noWrap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327" w:type="pct"/>
            <w:noWrap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84,62</w:t>
            </w:r>
          </w:p>
        </w:tc>
        <w:tc>
          <w:tcPr>
            <w:tcW w:w="314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ІІ</w:t>
            </w:r>
          </w:p>
        </w:tc>
      </w:tr>
      <w:tr w:rsidR="00001474" w:rsidRPr="009B47C3" w:rsidTr="00541424">
        <w:trPr>
          <w:trHeight w:val="270"/>
          <w:jc w:val="center"/>
        </w:trPr>
        <w:tc>
          <w:tcPr>
            <w:tcW w:w="515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Кубкова</w:t>
            </w:r>
          </w:p>
        </w:tc>
        <w:tc>
          <w:tcPr>
            <w:tcW w:w="479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574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1011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Андрушівська гімназія</w:t>
            </w:r>
          </w:p>
        </w:tc>
        <w:tc>
          <w:tcPr>
            <w:tcW w:w="322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1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23,33</w:t>
            </w:r>
          </w:p>
        </w:tc>
        <w:tc>
          <w:tcPr>
            <w:tcW w:w="506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13,28</w:t>
            </w:r>
          </w:p>
        </w:tc>
        <w:tc>
          <w:tcPr>
            <w:tcW w:w="431" w:type="pct"/>
            <w:noWrap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327" w:type="pct"/>
            <w:noWrap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78,61</w:t>
            </w:r>
          </w:p>
        </w:tc>
        <w:tc>
          <w:tcPr>
            <w:tcW w:w="314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ІІІ</w:t>
            </w:r>
          </w:p>
        </w:tc>
      </w:tr>
      <w:tr w:rsidR="00001474" w:rsidRPr="009B47C3" w:rsidTr="00541424">
        <w:trPr>
          <w:trHeight w:val="270"/>
          <w:jc w:val="center"/>
        </w:trPr>
        <w:tc>
          <w:tcPr>
            <w:tcW w:w="515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Прищепа</w:t>
            </w:r>
          </w:p>
        </w:tc>
        <w:tc>
          <w:tcPr>
            <w:tcW w:w="479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Владислав</w:t>
            </w:r>
          </w:p>
        </w:tc>
        <w:tc>
          <w:tcPr>
            <w:tcW w:w="574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1011" w:type="pct"/>
            <w:vAlign w:val="center"/>
          </w:tcPr>
          <w:p w:rsidR="0000147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Новоград-Вол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инська</w:t>
            </w:r>
          </w:p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СЗШ І-ІІІ ст. 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2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1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20,33</w:t>
            </w:r>
          </w:p>
        </w:tc>
        <w:tc>
          <w:tcPr>
            <w:tcW w:w="506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21,59</w:t>
            </w:r>
          </w:p>
        </w:tc>
        <w:tc>
          <w:tcPr>
            <w:tcW w:w="431" w:type="pct"/>
            <w:noWrap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27" w:type="pct"/>
            <w:noWrap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75,25</w:t>
            </w:r>
          </w:p>
        </w:tc>
        <w:tc>
          <w:tcPr>
            <w:tcW w:w="314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541424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ІІІ</w:t>
            </w:r>
          </w:p>
        </w:tc>
      </w:tr>
      <w:tr w:rsidR="00001474" w:rsidRPr="009B47C3" w:rsidTr="00541424">
        <w:trPr>
          <w:trHeight w:val="270"/>
          <w:jc w:val="center"/>
        </w:trPr>
        <w:tc>
          <w:tcPr>
            <w:tcW w:w="515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Бойко</w:t>
            </w:r>
          </w:p>
        </w:tc>
        <w:tc>
          <w:tcPr>
            <w:tcW w:w="479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Марина</w:t>
            </w:r>
          </w:p>
        </w:tc>
        <w:tc>
          <w:tcPr>
            <w:tcW w:w="574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Олегівна</w:t>
            </w:r>
          </w:p>
        </w:tc>
        <w:tc>
          <w:tcPr>
            <w:tcW w:w="1011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ЗОШ І-ІІІ ступенів №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41424">
                <w:rPr>
                  <w:rFonts w:ascii="Times New Roman" w:hAnsi="Times New Roman"/>
                  <w:color w:val="000000"/>
                  <w:sz w:val="20"/>
                  <w:szCs w:val="20"/>
                </w:rPr>
                <w:t>5 м</w:t>
              </w:r>
            </w:smartTag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Житомира</w:t>
            </w:r>
          </w:p>
        </w:tc>
        <w:tc>
          <w:tcPr>
            <w:tcW w:w="322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1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19,16</w:t>
            </w:r>
          </w:p>
        </w:tc>
        <w:tc>
          <w:tcPr>
            <w:tcW w:w="506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15,90</w:t>
            </w:r>
          </w:p>
        </w:tc>
        <w:tc>
          <w:tcPr>
            <w:tcW w:w="431" w:type="pct"/>
            <w:noWrap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35,66</w:t>
            </w:r>
          </w:p>
        </w:tc>
        <w:tc>
          <w:tcPr>
            <w:tcW w:w="327" w:type="pct"/>
            <w:noWrap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70,72</w:t>
            </w:r>
          </w:p>
        </w:tc>
        <w:tc>
          <w:tcPr>
            <w:tcW w:w="314" w:type="pct"/>
            <w:vAlign w:val="center"/>
          </w:tcPr>
          <w:p w:rsidR="00001474" w:rsidRPr="000E67D8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01474" w:rsidRPr="009B47C3" w:rsidTr="00541424">
        <w:trPr>
          <w:trHeight w:val="270"/>
          <w:jc w:val="center"/>
        </w:trPr>
        <w:tc>
          <w:tcPr>
            <w:tcW w:w="515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Матвійчук</w:t>
            </w:r>
          </w:p>
        </w:tc>
        <w:tc>
          <w:tcPr>
            <w:tcW w:w="479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Карина</w:t>
            </w:r>
          </w:p>
        </w:tc>
        <w:tc>
          <w:tcPr>
            <w:tcW w:w="574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1011" w:type="pct"/>
            <w:vAlign w:val="center"/>
          </w:tcPr>
          <w:p w:rsidR="0000147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Високопічська ЗОШ І-ІІІ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ступенів № 2</w:t>
            </w:r>
          </w:p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Житомирського району</w:t>
            </w:r>
          </w:p>
        </w:tc>
        <w:tc>
          <w:tcPr>
            <w:tcW w:w="322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1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22,33</w:t>
            </w:r>
          </w:p>
        </w:tc>
        <w:tc>
          <w:tcPr>
            <w:tcW w:w="506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6,68</w:t>
            </w:r>
          </w:p>
        </w:tc>
        <w:tc>
          <w:tcPr>
            <w:tcW w:w="431" w:type="pct"/>
            <w:noWrap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34,67</w:t>
            </w:r>
          </w:p>
        </w:tc>
        <w:tc>
          <w:tcPr>
            <w:tcW w:w="327" w:type="pct"/>
            <w:noWrap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63,68</w:t>
            </w:r>
          </w:p>
        </w:tc>
        <w:tc>
          <w:tcPr>
            <w:tcW w:w="314" w:type="pct"/>
            <w:vAlign w:val="center"/>
          </w:tcPr>
          <w:p w:rsidR="00001474" w:rsidRPr="000E67D8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01474" w:rsidRPr="009B47C3" w:rsidTr="00541424">
        <w:trPr>
          <w:trHeight w:val="270"/>
          <w:jc w:val="center"/>
        </w:trPr>
        <w:tc>
          <w:tcPr>
            <w:tcW w:w="515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Омельчук</w:t>
            </w:r>
          </w:p>
        </w:tc>
        <w:tc>
          <w:tcPr>
            <w:tcW w:w="479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Вікторія</w:t>
            </w:r>
          </w:p>
        </w:tc>
        <w:tc>
          <w:tcPr>
            <w:tcW w:w="574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1011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Брусилівська ЗОШ І-ІІІ ст. №1</w:t>
            </w:r>
          </w:p>
        </w:tc>
        <w:tc>
          <w:tcPr>
            <w:tcW w:w="322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21,51</w:t>
            </w:r>
          </w:p>
        </w:tc>
        <w:tc>
          <w:tcPr>
            <w:tcW w:w="506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5,71</w:t>
            </w:r>
          </w:p>
        </w:tc>
        <w:tc>
          <w:tcPr>
            <w:tcW w:w="431" w:type="pct"/>
            <w:noWrap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34,67</w:t>
            </w:r>
          </w:p>
        </w:tc>
        <w:tc>
          <w:tcPr>
            <w:tcW w:w="327" w:type="pct"/>
            <w:noWrap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61,89</w:t>
            </w:r>
          </w:p>
        </w:tc>
        <w:tc>
          <w:tcPr>
            <w:tcW w:w="314" w:type="pct"/>
            <w:vAlign w:val="center"/>
          </w:tcPr>
          <w:p w:rsidR="00001474" w:rsidRPr="000E67D8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01474" w:rsidRPr="009B47C3" w:rsidTr="00541424">
        <w:trPr>
          <w:trHeight w:val="270"/>
          <w:jc w:val="center"/>
        </w:trPr>
        <w:tc>
          <w:tcPr>
            <w:tcW w:w="515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Олєйнікова</w:t>
            </w:r>
          </w:p>
        </w:tc>
        <w:tc>
          <w:tcPr>
            <w:tcW w:w="479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Вероніка</w:t>
            </w:r>
          </w:p>
        </w:tc>
        <w:tc>
          <w:tcPr>
            <w:tcW w:w="574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Сергіївна</w:t>
            </w:r>
          </w:p>
        </w:tc>
        <w:tc>
          <w:tcPr>
            <w:tcW w:w="1011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Житомирська гуманітарна гімназія № 1</w:t>
            </w:r>
          </w:p>
        </w:tc>
        <w:tc>
          <w:tcPr>
            <w:tcW w:w="322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1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17,68</w:t>
            </w:r>
          </w:p>
        </w:tc>
        <w:tc>
          <w:tcPr>
            <w:tcW w:w="506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13,60</w:t>
            </w:r>
          </w:p>
        </w:tc>
        <w:tc>
          <w:tcPr>
            <w:tcW w:w="431" w:type="pct"/>
            <w:noWrap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28,66</w:t>
            </w:r>
          </w:p>
        </w:tc>
        <w:tc>
          <w:tcPr>
            <w:tcW w:w="327" w:type="pct"/>
            <w:noWrap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59,94</w:t>
            </w:r>
          </w:p>
        </w:tc>
        <w:tc>
          <w:tcPr>
            <w:tcW w:w="314" w:type="pct"/>
            <w:vAlign w:val="center"/>
          </w:tcPr>
          <w:p w:rsidR="00001474" w:rsidRPr="000E67D8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01474" w:rsidRPr="009B47C3" w:rsidTr="00541424">
        <w:trPr>
          <w:trHeight w:val="270"/>
          <w:jc w:val="center"/>
        </w:trPr>
        <w:tc>
          <w:tcPr>
            <w:tcW w:w="515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Слинчук</w:t>
            </w:r>
          </w:p>
        </w:tc>
        <w:tc>
          <w:tcPr>
            <w:tcW w:w="479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Влада</w:t>
            </w:r>
          </w:p>
        </w:tc>
        <w:tc>
          <w:tcPr>
            <w:tcW w:w="574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Русланівна</w:t>
            </w:r>
          </w:p>
        </w:tc>
        <w:tc>
          <w:tcPr>
            <w:tcW w:w="1011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Лугинська ЗОШ І-ІІІ ступенів № 2</w:t>
            </w:r>
          </w:p>
        </w:tc>
        <w:tc>
          <w:tcPr>
            <w:tcW w:w="322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1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19,49</w:t>
            </w:r>
          </w:p>
        </w:tc>
        <w:tc>
          <w:tcPr>
            <w:tcW w:w="506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431" w:type="pct"/>
            <w:noWrap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27,01</w:t>
            </w:r>
          </w:p>
        </w:tc>
        <w:tc>
          <w:tcPr>
            <w:tcW w:w="327" w:type="pct"/>
            <w:noWrap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314" w:type="pct"/>
            <w:vAlign w:val="center"/>
          </w:tcPr>
          <w:p w:rsidR="00001474" w:rsidRPr="000E67D8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01474" w:rsidRPr="009B47C3" w:rsidTr="00541424">
        <w:trPr>
          <w:trHeight w:val="270"/>
          <w:jc w:val="center"/>
        </w:trPr>
        <w:tc>
          <w:tcPr>
            <w:tcW w:w="515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Баданін</w:t>
            </w:r>
          </w:p>
        </w:tc>
        <w:tc>
          <w:tcPr>
            <w:tcW w:w="479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Віталій</w:t>
            </w:r>
          </w:p>
        </w:tc>
        <w:tc>
          <w:tcPr>
            <w:tcW w:w="574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Олегович</w:t>
            </w:r>
          </w:p>
        </w:tc>
        <w:tc>
          <w:tcPr>
            <w:tcW w:w="1011" w:type="pct"/>
            <w:vAlign w:val="center"/>
          </w:tcPr>
          <w:p w:rsidR="0000147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Андрушівська</w:t>
            </w:r>
          </w:p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ЗОШ І-ІІІ ступенів № 1</w:t>
            </w:r>
          </w:p>
        </w:tc>
        <w:tc>
          <w:tcPr>
            <w:tcW w:w="322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1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20,17</w:t>
            </w:r>
          </w:p>
        </w:tc>
        <w:tc>
          <w:tcPr>
            <w:tcW w:w="506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6,13</w:t>
            </w:r>
          </w:p>
        </w:tc>
        <w:tc>
          <w:tcPr>
            <w:tcW w:w="431" w:type="pct"/>
            <w:noWrap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27,67</w:t>
            </w:r>
          </w:p>
        </w:tc>
        <w:tc>
          <w:tcPr>
            <w:tcW w:w="327" w:type="pct"/>
            <w:noWrap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53,97</w:t>
            </w:r>
          </w:p>
        </w:tc>
        <w:tc>
          <w:tcPr>
            <w:tcW w:w="314" w:type="pct"/>
            <w:vAlign w:val="center"/>
          </w:tcPr>
          <w:p w:rsidR="00001474" w:rsidRPr="008A761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01474" w:rsidRPr="009B47C3" w:rsidTr="00541424">
        <w:trPr>
          <w:trHeight w:val="270"/>
          <w:jc w:val="center"/>
        </w:trPr>
        <w:tc>
          <w:tcPr>
            <w:tcW w:w="515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Русецька</w:t>
            </w:r>
          </w:p>
        </w:tc>
        <w:tc>
          <w:tcPr>
            <w:tcW w:w="479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Вероніка</w:t>
            </w:r>
          </w:p>
        </w:tc>
        <w:tc>
          <w:tcPr>
            <w:tcW w:w="574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Сергіївна</w:t>
            </w:r>
          </w:p>
        </w:tc>
        <w:tc>
          <w:tcPr>
            <w:tcW w:w="1011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Коростишівська гума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нітарна гімназія № 5 ім. Тараса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Шевченка</w:t>
            </w:r>
          </w:p>
        </w:tc>
        <w:tc>
          <w:tcPr>
            <w:tcW w:w="322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14,18</w:t>
            </w:r>
          </w:p>
        </w:tc>
        <w:tc>
          <w:tcPr>
            <w:tcW w:w="506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14,75</w:t>
            </w:r>
          </w:p>
        </w:tc>
        <w:tc>
          <w:tcPr>
            <w:tcW w:w="431" w:type="pct"/>
            <w:noWrap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23,33</w:t>
            </w:r>
          </w:p>
        </w:tc>
        <w:tc>
          <w:tcPr>
            <w:tcW w:w="327" w:type="pct"/>
            <w:noWrap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52,26</w:t>
            </w:r>
          </w:p>
        </w:tc>
        <w:tc>
          <w:tcPr>
            <w:tcW w:w="314" w:type="pct"/>
            <w:vAlign w:val="center"/>
          </w:tcPr>
          <w:p w:rsidR="00001474" w:rsidRPr="008A761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01474" w:rsidRPr="009B47C3" w:rsidTr="00541424">
        <w:trPr>
          <w:trHeight w:val="270"/>
          <w:jc w:val="center"/>
        </w:trPr>
        <w:tc>
          <w:tcPr>
            <w:tcW w:w="515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Давидюк</w:t>
            </w:r>
          </w:p>
        </w:tc>
        <w:tc>
          <w:tcPr>
            <w:tcW w:w="479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Аліна</w:t>
            </w:r>
          </w:p>
        </w:tc>
        <w:tc>
          <w:tcPr>
            <w:tcW w:w="574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1011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НВК "Овруцька гімназія ім.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Малишка - ЗОШ І ступеня"</w:t>
            </w:r>
          </w:p>
        </w:tc>
        <w:tc>
          <w:tcPr>
            <w:tcW w:w="322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20,33</w:t>
            </w:r>
          </w:p>
        </w:tc>
        <w:tc>
          <w:tcPr>
            <w:tcW w:w="506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8,44</w:t>
            </w:r>
          </w:p>
        </w:tc>
        <w:tc>
          <w:tcPr>
            <w:tcW w:w="431" w:type="pct"/>
            <w:noWrap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23,34</w:t>
            </w:r>
          </w:p>
        </w:tc>
        <w:tc>
          <w:tcPr>
            <w:tcW w:w="327" w:type="pct"/>
            <w:noWrap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52,11</w:t>
            </w:r>
          </w:p>
        </w:tc>
        <w:tc>
          <w:tcPr>
            <w:tcW w:w="314" w:type="pct"/>
            <w:vAlign w:val="center"/>
          </w:tcPr>
          <w:p w:rsidR="00001474" w:rsidRPr="008A761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01474" w:rsidRPr="009B47C3" w:rsidTr="00541424">
        <w:trPr>
          <w:trHeight w:val="270"/>
          <w:jc w:val="center"/>
        </w:trPr>
        <w:tc>
          <w:tcPr>
            <w:tcW w:w="515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Левандовська</w:t>
            </w:r>
          </w:p>
        </w:tc>
        <w:tc>
          <w:tcPr>
            <w:tcW w:w="479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Валерія</w:t>
            </w:r>
          </w:p>
        </w:tc>
        <w:tc>
          <w:tcPr>
            <w:tcW w:w="574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1011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Черняхівська гімназія</w:t>
            </w:r>
          </w:p>
        </w:tc>
        <w:tc>
          <w:tcPr>
            <w:tcW w:w="322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1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18,16</w:t>
            </w:r>
          </w:p>
        </w:tc>
        <w:tc>
          <w:tcPr>
            <w:tcW w:w="506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5,09</w:t>
            </w:r>
          </w:p>
        </w:tc>
        <w:tc>
          <w:tcPr>
            <w:tcW w:w="431" w:type="pct"/>
            <w:noWrap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27,67</w:t>
            </w:r>
          </w:p>
        </w:tc>
        <w:tc>
          <w:tcPr>
            <w:tcW w:w="327" w:type="pct"/>
            <w:noWrap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50,92</w:t>
            </w:r>
          </w:p>
        </w:tc>
        <w:tc>
          <w:tcPr>
            <w:tcW w:w="314" w:type="pct"/>
            <w:vAlign w:val="center"/>
          </w:tcPr>
          <w:p w:rsidR="00001474" w:rsidRPr="008A761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01474" w:rsidRPr="009B47C3" w:rsidTr="00541424">
        <w:trPr>
          <w:trHeight w:val="270"/>
          <w:jc w:val="center"/>
        </w:trPr>
        <w:tc>
          <w:tcPr>
            <w:tcW w:w="515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Проценко</w:t>
            </w:r>
          </w:p>
        </w:tc>
        <w:tc>
          <w:tcPr>
            <w:tcW w:w="479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Ксенія</w:t>
            </w:r>
          </w:p>
        </w:tc>
        <w:tc>
          <w:tcPr>
            <w:tcW w:w="574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1011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Коростишівська гума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нітарна гімназія № 5 ім. Тараса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Шевченка</w:t>
            </w:r>
          </w:p>
        </w:tc>
        <w:tc>
          <w:tcPr>
            <w:tcW w:w="322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14,18</w:t>
            </w:r>
          </w:p>
        </w:tc>
        <w:tc>
          <w:tcPr>
            <w:tcW w:w="506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13,95</w:t>
            </w:r>
          </w:p>
        </w:tc>
        <w:tc>
          <w:tcPr>
            <w:tcW w:w="431" w:type="pct"/>
            <w:noWrap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22,67</w:t>
            </w:r>
          </w:p>
        </w:tc>
        <w:tc>
          <w:tcPr>
            <w:tcW w:w="327" w:type="pct"/>
            <w:noWrap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50,80</w:t>
            </w:r>
          </w:p>
        </w:tc>
        <w:tc>
          <w:tcPr>
            <w:tcW w:w="314" w:type="pct"/>
            <w:vAlign w:val="center"/>
          </w:tcPr>
          <w:p w:rsidR="00001474" w:rsidRPr="008A761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01474" w:rsidRPr="009B47C3" w:rsidTr="00541424">
        <w:trPr>
          <w:trHeight w:val="270"/>
          <w:jc w:val="center"/>
        </w:trPr>
        <w:tc>
          <w:tcPr>
            <w:tcW w:w="515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Павлюк</w:t>
            </w:r>
          </w:p>
        </w:tc>
        <w:tc>
          <w:tcPr>
            <w:tcW w:w="479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574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Тарасівна</w:t>
            </w:r>
          </w:p>
        </w:tc>
        <w:tc>
          <w:tcPr>
            <w:tcW w:w="1011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Новоград-Волинський колегіум</w:t>
            </w:r>
          </w:p>
        </w:tc>
        <w:tc>
          <w:tcPr>
            <w:tcW w:w="322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1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15,66</w:t>
            </w:r>
          </w:p>
        </w:tc>
        <w:tc>
          <w:tcPr>
            <w:tcW w:w="506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5,58</w:t>
            </w:r>
          </w:p>
        </w:tc>
        <w:tc>
          <w:tcPr>
            <w:tcW w:w="431" w:type="pct"/>
            <w:noWrap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327" w:type="pct"/>
            <w:noWrap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48,24</w:t>
            </w:r>
          </w:p>
        </w:tc>
        <w:tc>
          <w:tcPr>
            <w:tcW w:w="314" w:type="pct"/>
            <w:vAlign w:val="center"/>
          </w:tcPr>
          <w:p w:rsidR="00001474" w:rsidRPr="008A761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01474" w:rsidRPr="009B47C3" w:rsidTr="00541424">
        <w:trPr>
          <w:trHeight w:val="270"/>
          <w:jc w:val="center"/>
        </w:trPr>
        <w:tc>
          <w:tcPr>
            <w:tcW w:w="515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Харчук</w:t>
            </w:r>
          </w:p>
        </w:tc>
        <w:tc>
          <w:tcPr>
            <w:tcW w:w="479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Діана</w:t>
            </w:r>
          </w:p>
        </w:tc>
        <w:tc>
          <w:tcPr>
            <w:tcW w:w="574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011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Гордіївська ЗОШ І-ІІІ ступенів Романівського району</w:t>
            </w:r>
          </w:p>
        </w:tc>
        <w:tc>
          <w:tcPr>
            <w:tcW w:w="322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1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20,67</w:t>
            </w:r>
          </w:p>
        </w:tc>
        <w:tc>
          <w:tcPr>
            <w:tcW w:w="506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5,52</w:t>
            </w:r>
          </w:p>
        </w:tc>
        <w:tc>
          <w:tcPr>
            <w:tcW w:w="431" w:type="pct"/>
            <w:noWrap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19,67</w:t>
            </w:r>
          </w:p>
        </w:tc>
        <w:tc>
          <w:tcPr>
            <w:tcW w:w="327" w:type="pct"/>
            <w:noWrap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45,86</w:t>
            </w:r>
          </w:p>
        </w:tc>
        <w:tc>
          <w:tcPr>
            <w:tcW w:w="314" w:type="pct"/>
            <w:vAlign w:val="center"/>
          </w:tcPr>
          <w:p w:rsidR="00001474" w:rsidRPr="008A761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01474" w:rsidRPr="009B47C3" w:rsidTr="00541424">
        <w:trPr>
          <w:trHeight w:val="270"/>
          <w:jc w:val="center"/>
        </w:trPr>
        <w:tc>
          <w:tcPr>
            <w:tcW w:w="515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Дементьєва</w:t>
            </w:r>
          </w:p>
        </w:tc>
        <w:tc>
          <w:tcPr>
            <w:tcW w:w="479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Карина</w:t>
            </w:r>
          </w:p>
        </w:tc>
        <w:tc>
          <w:tcPr>
            <w:tcW w:w="574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011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Слободищанська ЗОШ І-ІІ ступенів Берд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ичівського</w:t>
            </w: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</w:t>
            </w: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айону</w:t>
            </w:r>
          </w:p>
        </w:tc>
        <w:tc>
          <w:tcPr>
            <w:tcW w:w="322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1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18,67</w:t>
            </w:r>
          </w:p>
        </w:tc>
        <w:tc>
          <w:tcPr>
            <w:tcW w:w="506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4,18</w:t>
            </w:r>
          </w:p>
        </w:tc>
        <w:tc>
          <w:tcPr>
            <w:tcW w:w="431" w:type="pct"/>
            <w:noWrap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19,67</w:t>
            </w:r>
          </w:p>
        </w:tc>
        <w:tc>
          <w:tcPr>
            <w:tcW w:w="327" w:type="pct"/>
            <w:noWrap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42,52</w:t>
            </w:r>
          </w:p>
        </w:tc>
        <w:tc>
          <w:tcPr>
            <w:tcW w:w="314" w:type="pct"/>
            <w:vAlign w:val="center"/>
          </w:tcPr>
          <w:p w:rsidR="00001474" w:rsidRPr="008A761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01474" w:rsidRPr="009B47C3" w:rsidTr="00541424">
        <w:trPr>
          <w:trHeight w:val="270"/>
          <w:jc w:val="center"/>
        </w:trPr>
        <w:tc>
          <w:tcPr>
            <w:tcW w:w="515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Куліш</w:t>
            </w:r>
          </w:p>
        </w:tc>
        <w:tc>
          <w:tcPr>
            <w:tcW w:w="479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В’ячеслав</w:t>
            </w:r>
          </w:p>
        </w:tc>
        <w:tc>
          <w:tcPr>
            <w:tcW w:w="574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1011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 проф.-тех. освіти м.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Житомира</w:t>
            </w:r>
          </w:p>
        </w:tc>
        <w:tc>
          <w:tcPr>
            <w:tcW w:w="322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19,17</w:t>
            </w:r>
          </w:p>
        </w:tc>
        <w:tc>
          <w:tcPr>
            <w:tcW w:w="506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3,39</w:t>
            </w:r>
          </w:p>
        </w:tc>
        <w:tc>
          <w:tcPr>
            <w:tcW w:w="431" w:type="pct"/>
            <w:noWrap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16,01</w:t>
            </w:r>
          </w:p>
        </w:tc>
        <w:tc>
          <w:tcPr>
            <w:tcW w:w="327" w:type="pct"/>
            <w:noWrap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38,57</w:t>
            </w:r>
          </w:p>
        </w:tc>
        <w:tc>
          <w:tcPr>
            <w:tcW w:w="314" w:type="pct"/>
            <w:vAlign w:val="center"/>
          </w:tcPr>
          <w:p w:rsidR="00001474" w:rsidRPr="008A761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01474" w:rsidRPr="009B47C3" w:rsidTr="00541424">
        <w:trPr>
          <w:trHeight w:val="270"/>
          <w:jc w:val="center"/>
        </w:trPr>
        <w:tc>
          <w:tcPr>
            <w:tcW w:w="515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Курячий</w:t>
            </w:r>
          </w:p>
        </w:tc>
        <w:tc>
          <w:tcPr>
            <w:tcW w:w="479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Олександр</w:t>
            </w:r>
          </w:p>
        </w:tc>
        <w:tc>
          <w:tcPr>
            <w:tcW w:w="574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Олексійович</w:t>
            </w:r>
          </w:p>
        </w:tc>
        <w:tc>
          <w:tcPr>
            <w:tcW w:w="1011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Швайківська ЗОШ І-ІІІ ступенів Бердичівського району</w:t>
            </w:r>
          </w:p>
        </w:tc>
        <w:tc>
          <w:tcPr>
            <w:tcW w:w="322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1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17,67</w:t>
            </w:r>
          </w:p>
        </w:tc>
        <w:tc>
          <w:tcPr>
            <w:tcW w:w="506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noWrap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7" w:type="pct"/>
            <w:noWrap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17,67</w:t>
            </w:r>
          </w:p>
        </w:tc>
        <w:tc>
          <w:tcPr>
            <w:tcW w:w="314" w:type="pct"/>
            <w:vAlign w:val="center"/>
          </w:tcPr>
          <w:p w:rsidR="00001474" w:rsidRPr="008A761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01474" w:rsidRPr="009B47C3" w:rsidTr="00541424">
        <w:trPr>
          <w:trHeight w:val="270"/>
          <w:jc w:val="center"/>
        </w:trPr>
        <w:tc>
          <w:tcPr>
            <w:tcW w:w="515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Котюк</w:t>
            </w:r>
          </w:p>
        </w:tc>
        <w:tc>
          <w:tcPr>
            <w:tcW w:w="479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574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Сергіївна</w:t>
            </w:r>
          </w:p>
        </w:tc>
        <w:tc>
          <w:tcPr>
            <w:tcW w:w="1011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Хорошівська гімназія</w:t>
            </w:r>
          </w:p>
        </w:tc>
        <w:tc>
          <w:tcPr>
            <w:tcW w:w="322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1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14,83</w:t>
            </w:r>
          </w:p>
        </w:tc>
        <w:tc>
          <w:tcPr>
            <w:tcW w:w="506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noWrap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7" w:type="pct"/>
            <w:noWrap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14,83</w:t>
            </w:r>
          </w:p>
        </w:tc>
        <w:tc>
          <w:tcPr>
            <w:tcW w:w="314" w:type="pct"/>
            <w:vAlign w:val="center"/>
          </w:tcPr>
          <w:p w:rsidR="00001474" w:rsidRPr="008A761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01474" w:rsidRPr="009B47C3" w:rsidTr="00541424">
        <w:trPr>
          <w:trHeight w:val="270"/>
          <w:jc w:val="center"/>
        </w:trPr>
        <w:tc>
          <w:tcPr>
            <w:tcW w:w="515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Пікульський</w:t>
            </w:r>
          </w:p>
        </w:tc>
        <w:tc>
          <w:tcPr>
            <w:tcW w:w="479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Борис</w:t>
            </w:r>
          </w:p>
        </w:tc>
        <w:tc>
          <w:tcPr>
            <w:tcW w:w="574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Андрійович</w:t>
            </w:r>
          </w:p>
        </w:tc>
        <w:tc>
          <w:tcPr>
            <w:tcW w:w="1011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Коростишівська гумані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тарна гімназія № 5 імені Тараса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Шевченка</w:t>
            </w:r>
          </w:p>
        </w:tc>
        <w:tc>
          <w:tcPr>
            <w:tcW w:w="322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1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14,50</w:t>
            </w:r>
          </w:p>
        </w:tc>
        <w:tc>
          <w:tcPr>
            <w:tcW w:w="506" w:type="pct"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1" w:type="pct"/>
            <w:noWrap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7" w:type="pct"/>
            <w:noWrap/>
            <w:vAlign w:val="center"/>
          </w:tcPr>
          <w:p w:rsidR="00001474" w:rsidRPr="0054142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24">
              <w:rPr>
                <w:rFonts w:ascii="Times New Roman" w:hAnsi="Times New Roman"/>
                <w:color w:val="000000"/>
                <w:sz w:val="20"/>
                <w:szCs w:val="20"/>
              </w:rPr>
              <w:t>14,50</w:t>
            </w:r>
          </w:p>
        </w:tc>
        <w:tc>
          <w:tcPr>
            <w:tcW w:w="314" w:type="pct"/>
            <w:vAlign w:val="center"/>
          </w:tcPr>
          <w:p w:rsidR="00001474" w:rsidRPr="008A7614" w:rsidRDefault="00001474" w:rsidP="00541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01474" w:rsidRPr="009B47C3" w:rsidTr="00641532">
        <w:trPr>
          <w:trHeight w:val="270"/>
          <w:jc w:val="center"/>
        </w:trPr>
        <w:tc>
          <w:tcPr>
            <w:tcW w:w="5000" w:type="pct"/>
            <w:gridSpan w:val="10"/>
            <w:vAlign w:val="center"/>
          </w:tcPr>
          <w:p w:rsidR="00001474" w:rsidRPr="00641532" w:rsidRDefault="00001474" w:rsidP="0064153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64153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Секція</w:t>
            </w:r>
          </w:p>
          <w:p w:rsidR="00001474" w:rsidRPr="00641532" w:rsidRDefault="00001474" w:rsidP="008A7614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64153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«Французька мова»</w:t>
            </w:r>
          </w:p>
        </w:tc>
      </w:tr>
      <w:tr w:rsidR="00001474" w:rsidRPr="009B47C3" w:rsidTr="00641532">
        <w:trPr>
          <w:trHeight w:val="270"/>
          <w:jc w:val="center"/>
        </w:trPr>
        <w:tc>
          <w:tcPr>
            <w:tcW w:w="515" w:type="pct"/>
            <w:vAlign w:val="center"/>
          </w:tcPr>
          <w:p w:rsidR="00001474" w:rsidRPr="00641532" w:rsidRDefault="00001474" w:rsidP="00641532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4153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Недашківська</w:t>
            </w:r>
          </w:p>
        </w:tc>
        <w:tc>
          <w:tcPr>
            <w:tcW w:w="479" w:type="pct"/>
            <w:vAlign w:val="center"/>
          </w:tcPr>
          <w:p w:rsidR="00001474" w:rsidRPr="00641532" w:rsidRDefault="00001474" w:rsidP="00641532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4153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Аліна</w:t>
            </w:r>
          </w:p>
        </w:tc>
        <w:tc>
          <w:tcPr>
            <w:tcW w:w="574" w:type="pct"/>
            <w:vAlign w:val="center"/>
          </w:tcPr>
          <w:p w:rsidR="00001474" w:rsidRPr="00641532" w:rsidRDefault="00001474" w:rsidP="00641532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4153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1011" w:type="pct"/>
            <w:vAlign w:val="center"/>
          </w:tcPr>
          <w:p w:rsidR="00001474" w:rsidRPr="001C3682" w:rsidRDefault="00001474" w:rsidP="00641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C3682">
              <w:rPr>
                <w:rFonts w:ascii="Times New Roman" w:hAnsi="Times New Roman"/>
                <w:color w:val="000000"/>
                <w:sz w:val="18"/>
                <w:szCs w:val="18"/>
              </w:rPr>
              <w:t>Водотиївський НВК "Загальноосвітня школа І-ІІІ ступенів - ліцей"</w:t>
            </w:r>
          </w:p>
          <w:p w:rsidR="00001474" w:rsidRPr="00641532" w:rsidRDefault="00001474" w:rsidP="00641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C3682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Брусилівського району</w:t>
            </w:r>
          </w:p>
        </w:tc>
        <w:tc>
          <w:tcPr>
            <w:tcW w:w="322" w:type="pct"/>
            <w:vAlign w:val="center"/>
          </w:tcPr>
          <w:p w:rsidR="00001474" w:rsidRPr="00641532" w:rsidRDefault="00001474" w:rsidP="0064153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153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vAlign w:val="center"/>
          </w:tcPr>
          <w:p w:rsidR="00001474" w:rsidRPr="00641532" w:rsidRDefault="00001474" w:rsidP="0064153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1532">
              <w:rPr>
                <w:rFonts w:ascii="Times New Roman" w:hAnsi="Times New Roman"/>
                <w:color w:val="000000"/>
                <w:sz w:val="20"/>
                <w:szCs w:val="20"/>
              </w:rPr>
              <w:t>20,17</w:t>
            </w:r>
          </w:p>
        </w:tc>
        <w:tc>
          <w:tcPr>
            <w:tcW w:w="506" w:type="pct"/>
            <w:vAlign w:val="center"/>
          </w:tcPr>
          <w:p w:rsidR="00001474" w:rsidRPr="00641532" w:rsidRDefault="00001474" w:rsidP="0064153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1532">
              <w:rPr>
                <w:rFonts w:ascii="Times New Roman" w:hAnsi="Times New Roman"/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431" w:type="pct"/>
            <w:noWrap/>
            <w:vAlign w:val="center"/>
          </w:tcPr>
          <w:p w:rsidR="00001474" w:rsidRPr="00641532" w:rsidRDefault="00001474" w:rsidP="0064153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1532">
              <w:rPr>
                <w:rFonts w:ascii="Times New Roman" w:hAnsi="Times New Roman"/>
                <w:color w:val="000000"/>
                <w:sz w:val="20"/>
                <w:szCs w:val="20"/>
              </w:rPr>
              <w:t>35,34</w:t>
            </w:r>
          </w:p>
        </w:tc>
        <w:tc>
          <w:tcPr>
            <w:tcW w:w="327" w:type="pct"/>
            <w:noWrap/>
            <w:vAlign w:val="center"/>
          </w:tcPr>
          <w:p w:rsidR="00001474" w:rsidRPr="00641532" w:rsidRDefault="00001474" w:rsidP="0064153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1532">
              <w:rPr>
                <w:rFonts w:ascii="Times New Roman" w:hAnsi="Times New Roman"/>
                <w:color w:val="000000"/>
                <w:sz w:val="20"/>
                <w:szCs w:val="20"/>
              </w:rPr>
              <w:t>66,76</w:t>
            </w:r>
          </w:p>
        </w:tc>
        <w:tc>
          <w:tcPr>
            <w:tcW w:w="314" w:type="pct"/>
            <w:vAlign w:val="center"/>
          </w:tcPr>
          <w:p w:rsidR="00001474" w:rsidRPr="00641532" w:rsidRDefault="00001474" w:rsidP="006415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01474" w:rsidRPr="009B47C3" w:rsidTr="00641532">
        <w:trPr>
          <w:trHeight w:val="270"/>
          <w:jc w:val="center"/>
        </w:trPr>
        <w:tc>
          <w:tcPr>
            <w:tcW w:w="5000" w:type="pct"/>
            <w:gridSpan w:val="10"/>
            <w:vAlign w:val="center"/>
          </w:tcPr>
          <w:p w:rsidR="00001474" w:rsidRPr="00641532" w:rsidRDefault="00001474" w:rsidP="006415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64153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Секція</w:t>
            </w:r>
          </w:p>
          <w:p w:rsidR="00001474" w:rsidRPr="00641532" w:rsidRDefault="00001474" w:rsidP="00641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4153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«Німецька мова»</w:t>
            </w:r>
          </w:p>
        </w:tc>
      </w:tr>
      <w:tr w:rsidR="00001474" w:rsidRPr="009B47C3" w:rsidTr="00641532">
        <w:trPr>
          <w:trHeight w:val="270"/>
          <w:jc w:val="center"/>
        </w:trPr>
        <w:tc>
          <w:tcPr>
            <w:tcW w:w="515" w:type="pct"/>
            <w:vAlign w:val="center"/>
          </w:tcPr>
          <w:p w:rsidR="00001474" w:rsidRPr="00641532" w:rsidRDefault="00001474" w:rsidP="0064153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4153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Сингаєвська</w:t>
            </w:r>
          </w:p>
        </w:tc>
        <w:tc>
          <w:tcPr>
            <w:tcW w:w="479" w:type="pct"/>
            <w:vAlign w:val="center"/>
          </w:tcPr>
          <w:p w:rsidR="00001474" w:rsidRPr="00641532" w:rsidRDefault="00001474" w:rsidP="0064153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4153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574" w:type="pct"/>
            <w:vAlign w:val="center"/>
          </w:tcPr>
          <w:p w:rsidR="00001474" w:rsidRPr="00641532" w:rsidRDefault="00001474" w:rsidP="0064153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4153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011" w:type="pct"/>
            <w:vAlign w:val="center"/>
          </w:tcPr>
          <w:p w:rsidR="00001474" w:rsidRPr="00641532" w:rsidRDefault="00001474" w:rsidP="00641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1532">
              <w:rPr>
                <w:rFonts w:ascii="Times New Roman" w:hAnsi="Times New Roman"/>
                <w:color w:val="000000"/>
                <w:sz w:val="20"/>
                <w:szCs w:val="20"/>
              </w:rPr>
              <w:t>Коростишівська гума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нітарна гімназія № 5 ім. Тараса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Ш</w:t>
            </w:r>
            <w:r w:rsidRPr="00641532">
              <w:rPr>
                <w:rFonts w:ascii="Times New Roman" w:hAnsi="Times New Roman"/>
                <w:color w:val="000000"/>
                <w:sz w:val="20"/>
                <w:szCs w:val="20"/>
              </w:rPr>
              <w:t>евченка</w:t>
            </w:r>
          </w:p>
        </w:tc>
        <w:tc>
          <w:tcPr>
            <w:tcW w:w="322" w:type="pct"/>
            <w:vAlign w:val="center"/>
          </w:tcPr>
          <w:p w:rsidR="00001474" w:rsidRPr="00641532" w:rsidRDefault="00001474" w:rsidP="00641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153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vAlign w:val="center"/>
          </w:tcPr>
          <w:p w:rsidR="00001474" w:rsidRPr="00641532" w:rsidRDefault="00001474" w:rsidP="00641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1532">
              <w:rPr>
                <w:rFonts w:ascii="Times New Roman" w:hAnsi="Times New Roman"/>
                <w:color w:val="000000"/>
                <w:sz w:val="20"/>
                <w:szCs w:val="20"/>
              </w:rPr>
              <w:t>18,17</w:t>
            </w:r>
          </w:p>
        </w:tc>
        <w:tc>
          <w:tcPr>
            <w:tcW w:w="506" w:type="pct"/>
            <w:vAlign w:val="center"/>
          </w:tcPr>
          <w:p w:rsidR="00001474" w:rsidRPr="00641532" w:rsidRDefault="00001474" w:rsidP="00641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1532">
              <w:rPr>
                <w:rFonts w:ascii="Times New Roman" w:hAnsi="Times New Roman"/>
                <w:color w:val="000000"/>
                <w:sz w:val="20"/>
                <w:szCs w:val="20"/>
              </w:rPr>
              <w:t>18,01</w:t>
            </w:r>
          </w:p>
        </w:tc>
        <w:tc>
          <w:tcPr>
            <w:tcW w:w="431" w:type="pct"/>
            <w:noWrap/>
            <w:vAlign w:val="center"/>
          </w:tcPr>
          <w:p w:rsidR="00001474" w:rsidRPr="00641532" w:rsidRDefault="00001474" w:rsidP="00641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1532">
              <w:rPr>
                <w:rFonts w:ascii="Times New Roman" w:hAnsi="Times New Roman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327" w:type="pct"/>
            <w:noWrap/>
            <w:vAlign w:val="center"/>
          </w:tcPr>
          <w:p w:rsidR="00001474" w:rsidRPr="00641532" w:rsidRDefault="00001474" w:rsidP="00641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1532">
              <w:rPr>
                <w:rFonts w:ascii="Times New Roman" w:hAnsi="Times New Roman"/>
                <w:color w:val="000000"/>
                <w:sz w:val="20"/>
                <w:szCs w:val="20"/>
              </w:rPr>
              <w:t>75,18</w:t>
            </w:r>
          </w:p>
        </w:tc>
        <w:tc>
          <w:tcPr>
            <w:tcW w:w="314" w:type="pct"/>
            <w:vAlign w:val="center"/>
          </w:tcPr>
          <w:p w:rsidR="00001474" w:rsidRPr="00641532" w:rsidRDefault="00001474" w:rsidP="00641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641532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ІІІ</w:t>
            </w:r>
          </w:p>
        </w:tc>
      </w:tr>
      <w:tr w:rsidR="00001474" w:rsidRPr="009B47C3" w:rsidTr="00641532">
        <w:trPr>
          <w:trHeight w:val="270"/>
          <w:jc w:val="center"/>
        </w:trPr>
        <w:tc>
          <w:tcPr>
            <w:tcW w:w="515" w:type="pct"/>
            <w:vAlign w:val="center"/>
          </w:tcPr>
          <w:p w:rsidR="00001474" w:rsidRPr="00641532" w:rsidRDefault="00001474" w:rsidP="0064153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4153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Мартинюк</w:t>
            </w:r>
          </w:p>
        </w:tc>
        <w:tc>
          <w:tcPr>
            <w:tcW w:w="479" w:type="pct"/>
            <w:vAlign w:val="center"/>
          </w:tcPr>
          <w:p w:rsidR="00001474" w:rsidRPr="00641532" w:rsidRDefault="00001474" w:rsidP="0064153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4153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Анастасія</w:t>
            </w:r>
          </w:p>
        </w:tc>
        <w:tc>
          <w:tcPr>
            <w:tcW w:w="574" w:type="pct"/>
            <w:vAlign w:val="center"/>
          </w:tcPr>
          <w:p w:rsidR="00001474" w:rsidRPr="00641532" w:rsidRDefault="00001474" w:rsidP="0064153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4153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1011" w:type="pct"/>
            <w:vAlign w:val="center"/>
          </w:tcPr>
          <w:p w:rsidR="00001474" w:rsidRPr="00641532" w:rsidRDefault="00001474" w:rsidP="00641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1532">
              <w:rPr>
                <w:rFonts w:ascii="Times New Roman" w:hAnsi="Times New Roman"/>
                <w:color w:val="000000"/>
                <w:sz w:val="20"/>
                <w:szCs w:val="20"/>
              </w:rPr>
              <w:t>Коростишівська гума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нітарна гімназія № 5 ім. Тараса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  <w:r w:rsidRPr="00641532">
              <w:rPr>
                <w:rFonts w:ascii="Times New Roman" w:hAnsi="Times New Roman"/>
                <w:color w:val="000000"/>
                <w:sz w:val="20"/>
                <w:szCs w:val="20"/>
              </w:rPr>
              <w:t>Шевченка</w:t>
            </w:r>
          </w:p>
        </w:tc>
        <w:tc>
          <w:tcPr>
            <w:tcW w:w="322" w:type="pct"/>
            <w:vAlign w:val="center"/>
          </w:tcPr>
          <w:p w:rsidR="00001474" w:rsidRPr="00641532" w:rsidRDefault="00001474" w:rsidP="00641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153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vAlign w:val="center"/>
          </w:tcPr>
          <w:p w:rsidR="00001474" w:rsidRPr="00641532" w:rsidRDefault="00001474" w:rsidP="00641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1532">
              <w:rPr>
                <w:rFonts w:ascii="Times New Roman" w:hAnsi="Times New Roman"/>
                <w:color w:val="000000"/>
                <w:sz w:val="20"/>
                <w:szCs w:val="20"/>
              </w:rPr>
              <w:t>19,34</w:t>
            </w:r>
          </w:p>
        </w:tc>
        <w:tc>
          <w:tcPr>
            <w:tcW w:w="506" w:type="pct"/>
            <w:vAlign w:val="center"/>
          </w:tcPr>
          <w:p w:rsidR="00001474" w:rsidRPr="00641532" w:rsidRDefault="00001474" w:rsidP="00641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1532">
              <w:rPr>
                <w:rFonts w:ascii="Times New Roman" w:hAnsi="Times New Roman"/>
                <w:color w:val="000000"/>
                <w:sz w:val="20"/>
                <w:szCs w:val="20"/>
              </w:rPr>
              <w:t>16,65</w:t>
            </w:r>
          </w:p>
        </w:tc>
        <w:tc>
          <w:tcPr>
            <w:tcW w:w="431" w:type="pct"/>
            <w:noWrap/>
            <w:vAlign w:val="center"/>
          </w:tcPr>
          <w:p w:rsidR="00001474" w:rsidRPr="00641532" w:rsidRDefault="00001474" w:rsidP="00641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1532">
              <w:rPr>
                <w:rFonts w:ascii="Times New Roman" w:hAnsi="Times New Roman"/>
                <w:color w:val="000000"/>
                <w:sz w:val="20"/>
                <w:szCs w:val="20"/>
              </w:rPr>
              <w:t>30,33</w:t>
            </w:r>
          </w:p>
        </w:tc>
        <w:tc>
          <w:tcPr>
            <w:tcW w:w="327" w:type="pct"/>
            <w:noWrap/>
            <w:vAlign w:val="center"/>
          </w:tcPr>
          <w:p w:rsidR="00001474" w:rsidRPr="00641532" w:rsidRDefault="00001474" w:rsidP="00641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1532">
              <w:rPr>
                <w:rFonts w:ascii="Times New Roman" w:hAnsi="Times New Roman"/>
                <w:color w:val="000000"/>
                <w:sz w:val="20"/>
                <w:szCs w:val="20"/>
              </w:rPr>
              <w:t>66,32</w:t>
            </w:r>
          </w:p>
        </w:tc>
        <w:tc>
          <w:tcPr>
            <w:tcW w:w="314" w:type="pct"/>
            <w:vAlign w:val="center"/>
          </w:tcPr>
          <w:p w:rsidR="00001474" w:rsidRPr="00641532" w:rsidRDefault="00001474" w:rsidP="00641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01474" w:rsidRDefault="00001474" w:rsidP="001C3682">
      <w:pPr>
        <w:spacing w:after="0" w:line="240" w:lineRule="auto"/>
        <w:rPr>
          <w:lang w:val="uk-UA"/>
        </w:rPr>
      </w:pPr>
    </w:p>
    <w:p w:rsidR="00001474" w:rsidRDefault="00001474" w:rsidP="001C3682">
      <w:pPr>
        <w:spacing w:after="0" w:line="240" w:lineRule="auto"/>
        <w:rPr>
          <w:lang w:val="uk-UA"/>
        </w:rPr>
      </w:pPr>
    </w:p>
    <w:p w:rsidR="00001474" w:rsidRPr="00B442D2" w:rsidRDefault="00001474" w:rsidP="005C7EE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442D2">
        <w:rPr>
          <w:rFonts w:ascii="Times New Roman" w:hAnsi="Times New Roman"/>
          <w:sz w:val="24"/>
          <w:szCs w:val="24"/>
          <w:lang w:val="uk-UA"/>
        </w:rPr>
        <w:t>Голова журі 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 Ю.А. Коцюба</w:t>
      </w:r>
    </w:p>
    <w:p w:rsidR="00001474" w:rsidRPr="00DE5F21" w:rsidRDefault="00001474" w:rsidP="00DE5F2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442D2">
        <w:rPr>
          <w:rFonts w:ascii="Times New Roman" w:hAnsi="Times New Roman"/>
          <w:sz w:val="24"/>
          <w:szCs w:val="24"/>
          <w:lang w:val="uk-UA"/>
        </w:rPr>
        <w:t xml:space="preserve">Секретар відділення________________________________________ </w:t>
      </w:r>
      <w:r>
        <w:rPr>
          <w:rFonts w:ascii="Times New Roman" w:hAnsi="Times New Roman"/>
          <w:sz w:val="24"/>
          <w:szCs w:val="24"/>
          <w:lang w:val="uk-UA"/>
        </w:rPr>
        <w:t>Л.Я. Золотюк</w:t>
      </w:r>
    </w:p>
    <w:sectPr w:rsidR="00001474" w:rsidRPr="00DE5F21" w:rsidSect="00B6741F">
      <w:footerReference w:type="even" r:id="rId6"/>
      <w:footerReference w:type="default" r:id="rId7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474" w:rsidRDefault="00001474">
      <w:r>
        <w:separator/>
      </w:r>
    </w:p>
  </w:endnote>
  <w:endnote w:type="continuationSeparator" w:id="0">
    <w:p w:rsidR="00001474" w:rsidRDefault="00001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74" w:rsidRDefault="00001474" w:rsidP="00851D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1474" w:rsidRDefault="00001474" w:rsidP="00BB519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74" w:rsidRDefault="00001474" w:rsidP="00851D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01474" w:rsidRDefault="00001474" w:rsidP="00BB519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474" w:rsidRDefault="00001474">
      <w:r>
        <w:separator/>
      </w:r>
    </w:p>
  </w:footnote>
  <w:footnote w:type="continuationSeparator" w:id="0">
    <w:p w:rsidR="00001474" w:rsidRDefault="000014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88E"/>
    <w:rsid w:val="00001474"/>
    <w:rsid w:val="0001148E"/>
    <w:rsid w:val="00071C34"/>
    <w:rsid w:val="000810E4"/>
    <w:rsid w:val="000A3044"/>
    <w:rsid w:val="000A578F"/>
    <w:rsid w:val="000C518E"/>
    <w:rsid w:val="000E67D8"/>
    <w:rsid w:val="0014182F"/>
    <w:rsid w:val="0015044C"/>
    <w:rsid w:val="001631A9"/>
    <w:rsid w:val="001A550F"/>
    <w:rsid w:val="001C3682"/>
    <w:rsid w:val="001D1053"/>
    <w:rsid w:val="00201672"/>
    <w:rsid w:val="00247630"/>
    <w:rsid w:val="00281433"/>
    <w:rsid w:val="00292054"/>
    <w:rsid w:val="00331904"/>
    <w:rsid w:val="0034382D"/>
    <w:rsid w:val="00350A13"/>
    <w:rsid w:val="00355603"/>
    <w:rsid w:val="00363A1F"/>
    <w:rsid w:val="0039123E"/>
    <w:rsid w:val="003B266E"/>
    <w:rsid w:val="003E47C5"/>
    <w:rsid w:val="003E59A6"/>
    <w:rsid w:val="003F2884"/>
    <w:rsid w:val="004021FA"/>
    <w:rsid w:val="00407AAC"/>
    <w:rsid w:val="0041756D"/>
    <w:rsid w:val="00467A04"/>
    <w:rsid w:val="0048103A"/>
    <w:rsid w:val="004D0D02"/>
    <w:rsid w:val="004D0D7C"/>
    <w:rsid w:val="00520655"/>
    <w:rsid w:val="0052237B"/>
    <w:rsid w:val="005304CC"/>
    <w:rsid w:val="00532746"/>
    <w:rsid w:val="00540EDA"/>
    <w:rsid w:val="00541424"/>
    <w:rsid w:val="00575C38"/>
    <w:rsid w:val="005846AB"/>
    <w:rsid w:val="005A32B8"/>
    <w:rsid w:val="005B2909"/>
    <w:rsid w:val="005C7EE8"/>
    <w:rsid w:val="0060352B"/>
    <w:rsid w:val="0060388E"/>
    <w:rsid w:val="0060468F"/>
    <w:rsid w:val="00634FB2"/>
    <w:rsid w:val="00641532"/>
    <w:rsid w:val="006432AB"/>
    <w:rsid w:val="0064711F"/>
    <w:rsid w:val="006634F3"/>
    <w:rsid w:val="006855F3"/>
    <w:rsid w:val="006D461F"/>
    <w:rsid w:val="006D5BFA"/>
    <w:rsid w:val="006E1A30"/>
    <w:rsid w:val="006E3DFE"/>
    <w:rsid w:val="006F197B"/>
    <w:rsid w:val="006F4460"/>
    <w:rsid w:val="007332DF"/>
    <w:rsid w:val="00746983"/>
    <w:rsid w:val="00755DFE"/>
    <w:rsid w:val="007570AC"/>
    <w:rsid w:val="0075774F"/>
    <w:rsid w:val="00765741"/>
    <w:rsid w:val="00765F42"/>
    <w:rsid w:val="00781095"/>
    <w:rsid w:val="007859C0"/>
    <w:rsid w:val="007868B7"/>
    <w:rsid w:val="00786C2B"/>
    <w:rsid w:val="007B48B7"/>
    <w:rsid w:val="007D16B6"/>
    <w:rsid w:val="008169E0"/>
    <w:rsid w:val="008252F6"/>
    <w:rsid w:val="00832EA8"/>
    <w:rsid w:val="0084183E"/>
    <w:rsid w:val="008517FE"/>
    <w:rsid w:val="00851DF9"/>
    <w:rsid w:val="008A7614"/>
    <w:rsid w:val="009436F7"/>
    <w:rsid w:val="009911BE"/>
    <w:rsid w:val="009B47C3"/>
    <w:rsid w:val="00A25B6D"/>
    <w:rsid w:val="00A4099C"/>
    <w:rsid w:val="00A81002"/>
    <w:rsid w:val="00A83BB9"/>
    <w:rsid w:val="00AA6B3A"/>
    <w:rsid w:val="00B03BEB"/>
    <w:rsid w:val="00B35675"/>
    <w:rsid w:val="00B442D2"/>
    <w:rsid w:val="00B6741F"/>
    <w:rsid w:val="00B713A4"/>
    <w:rsid w:val="00B826B6"/>
    <w:rsid w:val="00B92616"/>
    <w:rsid w:val="00BA14FC"/>
    <w:rsid w:val="00BA2357"/>
    <w:rsid w:val="00BA3DE4"/>
    <w:rsid w:val="00BB5196"/>
    <w:rsid w:val="00BE50F9"/>
    <w:rsid w:val="00BE6A95"/>
    <w:rsid w:val="00C30F34"/>
    <w:rsid w:val="00C607C2"/>
    <w:rsid w:val="00C94BD9"/>
    <w:rsid w:val="00CA546A"/>
    <w:rsid w:val="00CE5EF6"/>
    <w:rsid w:val="00CF0277"/>
    <w:rsid w:val="00CF3270"/>
    <w:rsid w:val="00D05332"/>
    <w:rsid w:val="00D10FAF"/>
    <w:rsid w:val="00D57501"/>
    <w:rsid w:val="00D726A8"/>
    <w:rsid w:val="00DE5F21"/>
    <w:rsid w:val="00E15DD3"/>
    <w:rsid w:val="00E334A7"/>
    <w:rsid w:val="00E50312"/>
    <w:rsid w:val="00E5422B"/>
    <w:rsid w:val="00EB377C"/>
    <w:rsid w:val="00EB5377"/>
    <w:rsid w:val="00EC0939"/>
    <w:rsid w:val="00EC5FBE"/>
    <w:rsid w:val="00EF4800"/>
    <w:rsid w:val="00EF4FFC"/>
    <w:rsid w:val="00F01FF4"/>
    <w:rsid w:val="00F31160"/>
    <w:rsid w:val="00F42A86"/>
    <w:rsid w:val="00F51449"/>
    <w:rsid w:val="00FA61D1"/>
    <w:rsid w:val="00FD0514"/>
    <w:rsid w:val="00FE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1F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63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34F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B519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1904"/>
    <w:rPr>
      <w:rFonts w:cs="Times New Roman"/>
    </w:rPr>
  </w:style>
  <w:style w:type="character" w:styleId="PageNumber">
    <w:name w:val="page number"/>
    <w:basedOn w:val="DefaultParagraphFont"/>
    <w:uiPriority w:val="99"/>
    <w:rsid w:val="00BB51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2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391</TotalTime>
  <Pages>3</Pages>
  <Words>753</Words>
  <Characters>4296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102</cp:revision>
  <cp:lastPrinted>2018-02-08T10:08:00Z</cp:lastPrinted>
  <dcterms:created xsi:type="dcterms:W3CDTF">2018-02-07T13:23:00Z</dcterms:created>
  <dcterms:modified xsi:type="dcterms:W3CDTF">2018-02-18T13:40:00Z</dcterms:modified>
</cp:coreProperties>
</file>